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95140" w14:textId="77777777" w:rsidR="00F17982" w:rsidRDefault="00F17982">
      <w:bookmarkStart w:id="0" w:name="_GoBack"/>
      <w:bookmarkEnd w:id="0"/>
      <w:r w:rsidRPr="0031042E">
        <w:rPr>
          <w:rFonts w:eastAsia="Times New Roman" w:cs="Lucida Sans Unicode"/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0645FF5B" wp14:editId="4661F38A">
            <wp:simplePos x="0" y="0"/>
            <wp:positionH relativeFrom="margin">
              <wp:posOffset>2007235</wp:posOffset>
            </wp:positionH>
            <wp:positionV relativeFrom="margin">
              <wp:posOffset>-901065</wp:posOffset>
            </wp:positionV>
            <wp:extent cx="4298315" cy="1224280"/>
            <wp:effectExtent l="203200" t="203200" r="400685" b="40132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6-10-24 om 10.56.43.pn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315" cy="1224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42E">
        <w:rPr>
          <w:rFonts w:eastAsia="Times New Roman" w:cs="Lucida Sans Unicode"/>
          <w:noProof/>
          <w:sz w:val="20"/>
          <w:szCs w:val="20"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B6054E" wp14:editId="5FF64871">
                <wp:simplePos x="0" y="0"/>
                <wp:positionH relativeFrom="page">
                  <wp:posOffset>854498</wp:posOffset>
                </wp:positionH>
                <wp:positionV relativeFrom="paragraph">
                  <wp:posOffset>-1128818</wp:posOffset>
                </wp:positionV>
                <wp:extent cx="7074535" cy="1455420"/>
                <wp:effectExtent l="0" t="0" r="0" b="0"/>
                <wp:wrapNone/>
                <wp:docPr id="4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1455420"/>
                          <a:chOff x="765" y="-2637"/>
                          <a:chExt cx="11141" cy="2292"/>
                        </a:xfrm>
                      </wpg:grpSpPr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2296" y="-2637"/>
                            <a:ext cx="9610" cy="2292"/>
                            <a:chOff x="2296" y="-2637"/>
                            <a:chExt cx="9610" cy="2292"/>
                          </a:xfrm>
                        </wpg:grpSpPr>
                        <wps:wsp>
                          <wps:cNvPr id="60" name="Freeform 48"/>
                          <wps:cNvSpPr>
                            <a:spLocks/>
                          </wps:cNvSpPr>
                          <wps:spPr bwMode="auto">
                            <a:xfrm>
                              <a:off x="2296" y="-2637"/>
                              <a:ext cx="9610" cy="229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9610"/>
                                <a:gd name="T2" fmla="+- 0 -345 -2637"/>
                                <a:gd name="T3" fmla="*/ -345 h 2292"/>
                                <a:gd name="T4" fmla="+- 0 11906 2296"/>
                                <a:gd name="T5" fmla="*/ T4 w 9610"/>
                                <a:gd name="T6" fmla="+- 0 -345 -2637"/>
                                <a:gd name="T7" fmla="*/ -345 h 2292"/>
                                <a:gd name="T8" fmla="+- 0 11906 2296"/>
                                <a:gd name="T9" fmla="*/ T8 w 9610"/>
                                <a:gd name="T10" fmla="+- 0 -2637 -2637"/>
                                <a:gd name="T11" fmla="*/ -2637 h 2292"/>
                                <a:gd name="T12" fmla="+- 0 2296 2296"/>
                                <a:gd name="T13" fmla="*/ T12 w 9610"/>
                                <a:gd name="T14" fmla="+- 0 -2637 -2637"/>
                                <a:gd name="T15" fmla="*/ -2637 h 2292"/>
                                <a:gd name="T16" fmla="+- 0 2296 2296"/>
                                <a:gd name="T17" fmla="*/ T16 w 9610"/>
                                <a:gd name="T18" fmla="+- 0 -345 -2637"/>
                                <a:gd name="T19" fmla="*/ -345 h 2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0" h="2292">
                                  <a:moveTo>
                                    <a:pt x="0" y="2292"/>
                                  </a:moveTo>
                                  <a:lnTo>
                                    <a:pt x="9610" y="2292"/>
                                  </a:lnTo>
                                  <a:lnTo>
                                    <a:pt x="9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CE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5"/>
                        <wpg:cNvGrpSpPr>
                          <a:grpSpLocks/>
                        </wpg:cNvGrpSpPr>
                        <wpg:grpSpPr bwMode="auto">
                          <a:xfrm>
                            <a:off x="2296" y="-2063"/>
                            <a:ext cx="1531" cy="1148"/>
                            <a:chOff x="2296" y="-2063"/>
                            <a:chExt cx="1531" cy="1148"/>
                          </a:xfrm>
                        </wpg:grpSpPr>
                        <wps:wsp>
                          <wps:cNvPr id="68" name="Freeform 46"/>
                          <wps:cNvSpPr>
                            <a:spLocks/>
                          </wps:cNvSpPr>
                          <wps:spPr bwMode="auto">
                            <a:xfrm>
                              <a:off x="2296" y="-2063"/>
                              <a:ext cx="1531" cy="1148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1531"/>
                                <a:gd name="T2" fmla="+- 0 -915 -2063"/>
                                <a:gd name="T3" fmla="*/ -915 h 1148"/>
                                <a:gd name="T4" fmla="+- 0 3827 2296"/>
                                <a:gd name="T5" fmla="*/ T4 w 1531"/>
                                <a:gd name="T6" fmla="+- 0 -915 -2063"/>
                                <a:gd name="T7" fmla="*/ -915 h 1148"/>
                                <a:gd name="T8" fmla="+- 0 3827 2296"/>
                                <a:gd name="T9" fmla="*/ T8 w 1531"/>
                                <a:gd name="T10" fmla="+- 0 -2063 -2063"/>
                                <a:gd name="T11" fmla="*/ -2063 h 1148"/>
                                <a:gd name="T12" fmla="+- 0 2296 2296"/>
                                <a:gd name="T13" fmla="*/ T12 w 1531"/>
                                <a:gd name="T14" fmla="+- 0 -2063 -2063"/>
                                <a:gd name="T15" fmla="*/ -2063 h 1148"/>
                                <a:gd name="T16" fmla="+- 0 2296 2296"/>
                                <a:gd name="T17" fmla="*/ T16 w 1531"/>
                                <a:gd name="T18" fmla="+- 0 -915 -2063"/>
                                <a:gd name="T19" fmla="*/ -915 h 1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1" h="1148">
                                  <a:moveTo>
                                    <a:pt x="0" y="1148"/>
                                  </a:moveTo>
                                  <a:lnTo>
                                    <a:pt x="1531" y="1148"/>
                                  </a:lnTo>
                                  <a:lnTo>
                                    <a:pt x="1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8"/>
                        <wpg:cNvGrpSpPr>
                          <a:grpSpLocks/>
                        </wpg:cNvGrpSpPr>
                        <wpg:grpSpPr bwMode="auto">
                          <a:xfrm>
                            <a:off x="765" y="-2063"/>
                            <a:ext cx="1531" cy="1148"/>
                            <a:chOff x="765" y="-2063"/>
                            <a:chExt cx="1531" cy="1148"/>
                          </a:xfrm>
                        </wpg:grpSpPr>
                        <wps:wsp>
                          <wps:cNvPr id="70" name="Freeform 44"/>
                          <wps:cNvSpPr>
                            <a:spLocks/>
                          </wps:cNvSpPr>
                          <wps:spPr bwMode="auto">
                            <a:xfrm>
                              <a:off x="765" y="-2063"/>
                              <a:ext cx="1531" cy="1148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T0 w 1531"/>
                                <a:gd name="T2" fmla="+- 0 -915 -2063"/>
                                <a:gd name="T3" fmla="*/ -915 h 1148"/>
                                <a:gd name="T4" fmla="+- 0 2296 765"/>
                                <a:gd name="T5" fmla="*/ T4 w 1531"/>
                                <a:gd name="T6" fmla="+- 0 -915 -2063"/>
                                <a:gd name="T7" fmla="*/ -915 h 1148"/>
                                <a:gd name="T8" fmla="+- 0 2296 765"/>
                                <a:gd name="T9" fmla="*/ T8 w 1531"/>
                                <a:gd name="T10" fmla="+- 0 -2063 -2063"/>
                                <a:gd name="T11" fmla="*/ -2063 h 1148"/>
                                <a:gd name="T12" fmla="+- 0 765 765"/>
                                <a:gd name="T13" fmla="*/ T12 w 1531"/>
                                <a:gd name="T14" fmla="+- 0 -2063 -2063"/>
                                <a:gd name="T15" fmla="*/ -2063 h 1148"/>
                                <a:gd name="T16" fmla="+- 0 765 765"/>
                                <a:gd name="T17" fmla="*/ T16 w 1531"/>
                                <a:gd name="T18" fmla="+- 0 -915 -2063"/>
                                <a:gd name="T19" fmla="*/ -915 h 1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1" h="1148">
                                  <a:moveTo>
                                    <a:pt x="0" y="1148"/>
                                  </a:moveTo>
                                  <a:lnTo>
                                    <a:pt x="1531" y="1148"/>
                                  </a:lnTo>
                                  <a:lnTo>
                                    <a:pt x="1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CE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5" y="-1776"/>
                              <a:ext cx="278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9" y="-1717"/>
                              <a:ext cx="183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5" y="-1447"/>
                              <a:ext cx="253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3" y="-1516"/>
                              <a:ext cx="20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0" y="-1447"/>
                              <a:ext cx="112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6" name="Group 32"/>
                        <wpg:cNvGrpSpPr>
                          <a:grpSpLocks/>
                        </wpg:cNvGrpSpPr>
                        <wpg:grpSpPr bwMode="auto">
                          <a:xfrm>
                            <a:off x="1607" y="-1447"/>
                            <a:ext cx="72" cy="136"/>
                            <a:chOff x="1607" y="-1447"/>
                            <a:chExt cx="72" cy="136"/>
                          </a:xfrm>
                        </wpg:grpSpPr>
                        <wps:wsp>
                          <wps:cNvPr id="77" name="Freeform 37"/>
                          <wps:cNvSpPr>
                            <a:spLocks/>
                          </wps:cNvSpPr>
                          <wps:spPr bwMode="auto">
                            <a:xfrm>
                              <a:off x="1607" y="-1447"/>
                              <a:ext cx="72" cy="136"/>
                            </a:xfrm>
                            <a:custGeom>
                              <a:avLst/>
                              <a:gdLst>
                                <a:gd name="T0" fmla="+- 0 1625 1607"/>
                                <a:gd name="T1" fmla="*/ T0 w 72"/>
                                <a:gd name="T2" fmla="+- 0 -1447 -1447"/>
                                <a:gd name="T3" fmla="*/ -1447 h 136"/>
                                <a:gd name="T4" fmla="+- 0 1607 1607"/>
                                <a:gd name="T5" fmla="*/ T4 w 72"/>
                                <a:gd name="T6" fmla="+- 0 -1445 -1447"/>
                                <a:gd name="T7" fmla="*/ -1445 h 136"/>
                                <a:gd name="T8" fmla="+- 0 1607 1607"/>
                                <a:gd name="T9" fmla="*/ T8 w 72"/>
                                <a:gd name="T10" fmla="+- 0 -1311 -1447"/>
                                <a:gd name="T11" fmla="*/ -1311 h 136"/>
                                <a:gd name="T12" fmla="+- 0 1630 1607"/>
                                <a:gd name="T13" fmla="*/ T12 w 72"/>
                                <a:gd name="T14" fmla="+- 0 -1311 -1447"/>
                                <a:gd name="T15" fmla="*/ -1311 h 136"/>
                                <a:gd name="T16" fmla="+- 0 1630 1607"/>
                                <a:gd name="T17" fmla="*/ T16 w 72"/>
                                <a:gd name="T18" fmla="+- 0 -1388 -1447"/>
                                <a:gd name="T19" fmla="*/ -1388 h 136"/>
                                <a:gd name="T20" fmla="+- 0 1642 1607"/>
                                <a:gd name="T21" fmla="*/ T20 w 72"/>
                                <a:gd name="T22" fmla="+- 0 -1409 -1447"/>
                                <a:gd name="T23" fmla="*/ -1409 h 136"/>
                                <a:gd name="T24" fmla="+- 0 1643 1607"/>
                                <a:gd name="T25" fmla="*/ T24 w 72"/>
                                <a:gd name="T26" fmla="+- 0 -1411 -1447"/>
                                <a:gd name="T27" fmla="*/ -1411 h 136"/>
                                <a:gd name="T28" fmla="+- 0 1628 1607"/>
                                <a:gd name="T29" fmla="*/ T28 w 72"/>
                                <a:gd name="T30" fmla="+- 0 -1411 -1447"/>
                                <a:gd name="T31" fmla="*/ -1411 h 136"/>
                                <a:gd name="T32" fmla="+- 0 1628 1607"/>
                                <a:gd name="T33" fmla="*/ T32 w 72"/>
                                <a:gd name="T34" fmla="+- 0 -1427 -1447"/>
                                <a:gd name="T35" fmla="*/ -1427 h 136"/>
                                <a:gd name="T36" fmla="+- 0 1627 1607"/>
                                <a:gd name="T37" fmla="*/ T36 w 72"/>
                                <a:gd name="T38" fmla="+- 0 -1442 -1447"/>
                                <a:gd name="T39" fmla="*/ -1442 h 136"/>
                                <a:gd name="T40" fmla="+- 0 1625 1607"/>
                                <a:gd name="T41" fmla="*/ T40 w 72"/>
                                <a:gd name="T42" fmla="+- 0 -1447 -1447"/>
                                <a:gd name="T43" fmla="*/ -1447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2" h="136">
                                  <a:moveTo>
                                    <a:pt x="18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3" y="136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6"/>
                          <wps:cNvSpPr>
                            <a:spLocks/>
                          </wps:cNvSpPr>
                          <wps:spPr bwMode="auto">
                            <a:xfrm>
                              <a:off x="1607" y="-1447"/>
                              <a:ext cx="72" cy="136"/>
                            </a:xfrm>
                            <a:custGeom>
                              <a:avLst/>
                              <a:gdLst>
                                <a:gd name="T0" fmla="+- 0 1670 1607"/>
                                <a:gd name="T1" fmla="*/ T0 w 72"/>
                                <a:gd name="T2" fmla="+- 0 -1447 -1447"/>
                                <a:gd name="T3" fmla="*/ -1447 h 136"/>
                                <a:gd name="T4" fmla="+- 0 1664 1607"/>
                                <a:gd name="T5" fmla="*/ T4 w 72"/>
                                <a:gd name="T6" fmla="+- 0 -1447 -1447"/>
                                <a:gd name="T7" fmla="*/ -1447 h 136"/>
                                <a:gd name="T8" fmla="+- 0 1655 1607"/>
                                <a:gd name="T9" fmla="*/ T8 w 72"/>
                                <a:gd name="T10" fmla="+- 0 -1446 -1447"/>
                                <a:gd name="T11" fmla="*/ -1446 h 136"/>
                                <a:gd name="T12" fmla="+- 0 1647 1607"/>
                                <a:gd name="T13" fmla="*/ T12 w 72"/>
                                <a:gd name="T14" fmla="+- 0 -1441 -1447"/>
                                <a:gd name="T15" fmla="*/ -1441 h 136"/>
                                <a:gd name="T16" fmla="+- 0 1638 1607"/>
                                <a:gd name="T17" fmla="*/ T16 w 72"/>
                                <a:gd name="T18" fmla="+- 0 -1429 -1447"/>
                                <a:gd name="T19" fmla="*/ -1429 h 136"/>
                                <a:gd name="T20" fmla="+- 0 1628 1607"/>
                                <a:gd name="T21" fmla="*/ T20 w 72"/>
                                <a:gd name="T22" fmla="+- 0 -1411 -1447"/>
                                <a:gd name="T23" fmla="*/ -1411 h 136"/>
                                <a:gd name="T24" fmla="+- 0 1643 1607"/>
                                <a:gd name="T25" fmla="*/ T24 w 72"/>
                                <a:gd name="T26" fmla="+- 0 -1411 -1447"/>
                                <a:gd name="T27" fmla="*/ -1411 h 136"/>
                                <a:gd name="T28" fmla="+- 0 1651 1607"/>
                                <a:gd name="T29" fmla="*/ T28 w 72"/>
                                <a:gd name="T30" fmla="+- 0 -1421 -1447"/>
                                <a:gd name="T31" fmla="*/ -1421 h 136"/>
                                <a:gd name="T32" fmla="+- 0 1659 1607"/>
                                <a:gd name="T33" fmla="*/ T32 w 72"/>
                                <a:gd name="T34" fmla="+- 0 -1426 -1447"/>
                                <a:gd name="T35" fmla="*/ -1426 h 136"/>
                                <a:gd name="T36" fmla="+- 0 1668 1607"/>
                                <a:gd name="T37" fmla="*/ T36 w 72"/>
                                <a:gd name="T38" fmla="+- 0 -1427 -1447"/>
                                <a:gd name="T39" fmla="*/ -1427 h 136"/>
                                <a:gd name="T40" fmla="+- 0 1676 1607"/>
                                <a:gd name="T41" fmla="*/ T40 w 72"/>
                                <a:gd name="T42" fmla="+- 0 -1427 -1447"/>
                                <a:gd name="T43" fmla="*/ -1427 h 136"/>
                                <a:gd name="T44" fmla="+- 0 1678 1607"/>
                                <a:gd name="T45" fmla="*/ T44 w 72"/>
                                <a:gd name="T46" fmla="+- 0 -1446 -1447"/>
                                <a:gd name="T47" fmla="*/ -1446 h 136"/>
                                <a:gd name="T48" fmla="+- 0 1675 1607"/>
                                <a:gd name="T49" fmla="*/ T48 w 72"/>
                                <a:gd name="T50" fmla="+- 0 -1446 -1447"/>
                                <a:gd name="T51" fmla="*/ -1446 h 136"/>
                                <a:gd name="T52" fmla="+- 0 1670 1607"/>
                                <a:gd name="T53" fmla="*/ T52 w 72"/>
                                <a:gd name="T54" fmla="+- 0 -1447 -1447"/>
                                <a:gd name="T55" fmla="*/ -1447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2" h="136">
                                  <a:moveTo>
                                    <a:pt x="63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35"/>
                          <wps:cNvSpPr>
                            <a:spLocks/>
                          </wps:cNvSpPr>
                          <wps:spPr bwMode="auto">
                            <a:xfrm>
                              <a:off x="1607" y="-1447"/>
                              <a:ext cx="72" cy="136"/>
                            </a:xfrm>
                            <a:custGeom>
                              <a:avLst/>
                              <a:gdLst>
                                <a:gd name="T0" fmla="+- 0 1676 1607"/>
                                <a:gd name="T1" fmla="*/ T0 w 72"/>
                                <a:gd name="T2" fmla="+- 0 -1427 -1447"/>
                                <a:gd name="T3" fmla="*/ -1427 h 136"/>
                                <a:gd name="T4" fmla="+- 0 1672 1607"/>
                                <a:gd name="T5" fmla="*/ T4 w 72"/>
                                <a:gd name="T6" fmla="+- 0 -1427 -1447"/>
                                <a:gd name="T7" fmla="*/ -1427 h 136"/>
                                <a:gd name="T8" fmla="+- 0 1676 1607"/>
                                <a:gd name="T9" fmla="*/ T8 w 72"/>
                                <a:gd name="T10" fmla="+- 0 -1427 -1447"/>
                                <a:gd name="T11" fmla="*/ -1427 h 136"/>
                                <a:gd name="T12" fmla="+- 0 1676 1607"/>
                                <a:gd name="T13" fmla="*/ T12 w 72"/>
                                <a:gd name="T14" fmla="+- 0 -1427 -1447"/>
                                <a:gd name="T15" fmla="*/ -1427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" h="136">
                                  <a:moveTo>
                                    <a:pt x="69" y="20"/>
                                  </a:moveTo>
                                  <a:lnTo>
                                    <a:pt x="65" y="20"/>
                                  </a:lnTo>
                                  <a:lnTo>
                                    <a:pt x="6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7" y="-1590"/>
                              <a:ext cx="537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7" y="-1590"/>
                              <a:ext cx="387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2" name="Group 16"/>
                        <wpg:cNvGrpSpPr>
                          <a:grpSpLocks/>
                        </wpg:cNvGrpSpPr>
                        <wpg:grpSpPr bwMode="auto">
                          <a:xfrm>
                            <a:off x="2783" y="-1766"/>
                            <a:ext cx="379" cy="555"/>
                            <a:chOff x="2783" y="-1766"/>
                            <a:chExt cx="379" cy="555"/>
                          </a:xfrm>
                        </wpg:grpSpPr>
                        <wps:wsp>
                          <wps:cNvPr id="83" name="Freeform 31"/>
                          <wps:cNvSpPr>
                            <a:spLocks/>
                          </wps:cNvSpPr>
                          <wps:spPr bwMode="auto">
                            <a:xfrm>
                              <a:off x="2783" y="-1766"/>
                              <a:ext cx="379" cy="555"/>
                            </a:xfrm>
                            <a:custGeom>
                              <a:avLst/>
                              <a:gdLst>
                                <a:gd name="T0" fmla="+- 0 2936 2783"/>
                                <a:gd name="T1" fmla="*/ T0 w 379"/>
                                <a:gd name="T2" fmla="+- 0 -1318 -1766"/>
                                <a:gd name="T3" fmla="*/ -1318 h 555"/>
                                <a:gd name="T4" fmla="+- 0 2909 2783"/>
                                <a:gd name="T5" fmla="*/ T4 w 379"/>
                                <a:gd name="T6" fmla="+- 0 -1318 -1766"/>
                                <a:gd name="T7" fmla="*/ -1318 h 555"/>
                                <a:gd name="T8" fmla="+- 0 2914 2783"/>
                                <a:gd name="T9" fmla="*/ T8 w 379"/>
                                <a:gd name="T10" fmla="+- 0 -1312 -1766"/>
                                <a:gd name="T11" fmla="*/ -1312 h 555"/>
                                <a:gd name="T12" fmla="+- 0 2976 2783"/>
                                <a:gd name="T13" fmla="*/ T12 w 379"/>
                                <a:gd name="T14" fmla="+- 0 -1254 -1766"/>
                                <a:gd name="T15" fmla="*/ -1254 h 555"/>
                                <a:gd name="T16" fmla="+- 0 3035 2783"/>
                                <a:gd name="T17" fmla="*/ T16 w 379"/>
                                <a:gd name="T18" fmla="+- 0 -1224 -1766"/>
                                <a:gd name="T19" fmla="*/ -1224 h 555"/>
                                <a:gd name="T20" fmla="+- 0 3098 2783"/>
                                <a:gd name="T21" fmla="*/ T20 w 379"/>
                                <a:gd name="T22" fmla="+- 0 -1211 -1766"/>
                                <a:gd name="T23" fmla="*/ -1211 h 555"/>
                                <a:gd name="T24" fmla="+- 0 3161 2783"/>
                                <a:gd name="T25" fmla="*/ T24 w 379"/>
                                <a:gd name="T26" fmla="+- 0 -1216 -1766"/>
                                <a:gd name="T27" fmla="*/ -1216 h 555"/>
                                <a:gd name="T28" fmla="+- 0 3161 2783"/>
                                <a:gd name="T29" fmla="*/ T28 w 379"/>
                                <a:gd name="T30" fmla="+- 0 -1232 -1766"/>
                                <a:gd name="T31" fmla="*/ -1232 h 555"/>
                                <a:gd name="T32" fmla="+- 0 3103 2783"/>
                                <a:gd name="T33" fmla="*/ T32 w 379"/>
                                <a:gd name="T34" fmla="+- 0 -1232 -1766"/>
                                <a:gd name="T35" fmla="*/ -1232 h 555"/>
                                <a:gd name="T36" fmla="+- 0 3044 2783"/>
                                <a:gd name="T37" fmla="*/ T36 w 379"/>
                                <a:gd name="T38" fmla="+- 0 -1243 -1766"/>
                                <a:gd name="T39" fmla="*/ -1243 h 555"/>
                                <a:gd name="T40" fmla="+- 0 2989 2783"/>
                                <a:gd name="T41" fmla="*/ T40 w 379"/>
                                <a:gd name="T42" fmla="+- 0 -1271 -1766"/>
                                <a:gd name="T43" fmla="*/ -1271 h 555"/>
                                <a:gd name="T44" fmla="+- 0 2940 2783"/>
                                <a:gd name="T45" fmla="*/ T44 w 379"/>
                                <a:gd name="T46" fmla="+- 0 -1314 -1766"/>
                                <a:gd name="T47" fmla="*/ -1314 h 555"/>
                                <a:gd name="T48" fmla="+- 0 2936 2783"/>
                                <a:gd name="T49" fmla="*/ T48 w 379"/>
                                <a:gd name="T50" fmla="+- 0 -1318 -1766"/>
                                <a:gd name="T51" fmla="*/ -1318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9" h="555">
                                  <a:moveTo>
                                    <a:pt x="153" y="448"/>
                                  </a:moveTo>
                                  <a:lnTo>
                                    <a:pt x="126" y="448"/>
                                  </a:lnTo>
                                  <a:lnTo>
                                    <a:pt x="131" y="454"/>
                                  </a:lnTo>
                                  <a:lnTo>
                                    <a:pt x="193" y="512"/>
                                  </a:lnTo>
                                  <a:lnTo>
                                    <a:pt x="252" y="542"/>
                                  </a:lnTo>
                                  <a:lnTo>
                                    <a:pt x="315" y="555"/>
                                  </a:lnTo>
                                  <a:lnTo>
                                    <a:pt x="378" y="550"/>
                                  </a:lnTo>
                                  <a:lnTo>
                                    <a:pt x="378" y="534"/>
                                  </a:lnTo>
                                  <a:lnTo>
                                    <a:pt x="320" y="534"/>
                                  </a:lnTo>
                                  <a:lnTo>
                                    <a:pt x="261" y="523"/>
                                  </a:lnTo>
                                  <a:lnTo>
                                    <a:pt x="206" y="495"/>
                                  </a:lnTo>
                                  <a:lnTo>
                                    <a:pt x="157" y="452"/>
                                  </a:lnTo>
                                  <a:lnTo>
                                    <a:pt x="153" y="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5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30"/>
                          <wps:cNvSpPr>
                            <a:spLocks/>
                          </wps:cNvSpPr>
                          <wps:spPr bwMode="auto">
                            <a:xfrm>
                              <a:off x="2783" y="-1766"/>
                              <a:ext cx="379" cy="555"/>
                            </a:xfrm>
                            <a:custGeom>
                              <a:avLst/>
                              <a:gdLst>
                                <a:gd name="T0" fmla="+- 0 3161 2783"/>
                                <a:gd name="T1" fmla="*/ T0 w 379"/>
                                <a:gd name="T2" fmla="+- 0 -1238 -1766"/>
                                <a:gd name="T3" fmla="*/ -1238 h 555"/>
                                <a:gd name="T4" fmla="+- 0 3103 2783"/>
                                <a:gd name="T5" fmla="*/ T4 w 379"/>
                                <a:gd name="T6" fmla="+- 0 -1232 -1766"/>
                                <a:gd name="T7" fmla="*/ -1232 h 555"/>
                                <a:gd name="T8" fmla="+- 0 3161 2783"/>
                                <a:gd name="T9" fmla="*/ T8 w 379"/>
                                <a:gd name="T10" fmla="+- 0 -1232 -1766"/>
                                <a:gd name="T11" fmla="*/ -1232 h 555"/>
                                <a:gd name="T12" fmla="+- 0 3161 2783"/>
                                <a:gd name="T13" fmla="*/ T12 w 379"/>
                                <a:gd name="T14" fmla="+- 0 -1238 -1766"/>
                                <a:gd name="T15" fmla="*/ -1238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555">
                                  <a:moveTo>
                                    <a:pt x="378" y="528"/>
                                  </a:moveTo>
                                  <a:lnTo>
                                    <a:pt x="320" y="534"/>
                                  </a:lnTo>
                                  <a:lnTo>
                                    <a:pt x="378" y="534"/>
                                  </a:lnTo>
                                  <a:lnTo>
                                    <a:pt x="378" y="5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5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9"/>
                          <wps:cNvSpPr>
                            <a:spLocks/>
                          </wps:cNvSpPr>
                          <wps:spPr bwMode="auto">
                            <a:xfrm>
                              <a:off x="2783" y="-1766"/>
                              <a:ext cx="379" cy="555"/>
                            </a:xfrm>
                            <a:custGeom>
                              <a:avLst/>
                              <a:gdLst>
                                <a:gd name="T0" fmla="+- 0 2783 2783"/>
                                <a:gd name="T1" fmla="*/ T0 w 379"/>
                                <a:gd name="T2" fmla="+- 0 -1326 -1766"/>
                                <a:gd name="T3" fmla="*/ -1326 h 555"/>
                                <a:gd name="T4" fmla="+- 0 2783 2783"/>
                                <a:gd name="T5" fmla="*/ T4 w 379"/>
                                <a:gd name="T6" fmla="+- 0 -1305 -1766"/>
                                <a:gd name="T7" fmla="*/ -1305 h 555"/>
                                <a:gd name="T8" fmla="+- 0 2814 2783"/>
                                <a:gd name="T9" fmla="*/ T8 w 379"/>
                                <a:gd name="T10" fmla="+- 0 -1302 -1766"/>
                                <a:gd name="T11" fmla="*/ -1302 h 555"/>
                                <a:gd name="T12" fmla="+- 0 2846 2783"/>
                                <a:gd name="T13" fmla="*/ T12 w 379"/>
                                <a:gd name="T14" fmla="+- 0 -1303 -1766"/>
                                <a:gd name="T15" fmla="*/ -1303 h 555"/>
                                <a:gd name="T16" fmla="+- 0 2878 2783"/>
                                <a:gd name="T17" fmla="*/ T16 w 379"/>
                                <a:gd name="T18" fmla="+- 0 -1308 -1766"/>
                                <a:gd name="T19" fmla="*/ -1308 h 555"/>
                                <a:gd name="T20" fmla="+- 0 2909 2783"/>
                                <a:gd name="T21" fmla="*/ T20 w 379"/>
                                <a:gd name="T22" fmla="+- 0 -1318 -1766"/>
                                <a:gd name="T23" fmla="*/ -1318 h 555"/>
                                <a:gd name="T24" fmla="+- 0 2936 2783"/>
                                <a:gd name="T25" fmla="*/ T24 w 379"/>
                                <a:gd name="T26" fmla="+- 0 -1318 -1766"/>
                                <a:gd name="T27" fmla="*/ -1318 h 555"/>
                                <a:gd name="T28" fmla="+- 0 2932 2783"/>
                                <a:gd name="T29" fmla="*/ T28 w 379"/>
                                <a:gd name="T30" fmla="+- 0 -1323 -1766"/>
                                <a:gd name="T31" fmla="*/ -1323 h 555"/>
                                <a:gd name="T32" fmla="+- 0 2811 2783"/>
                                <a:gd name="T33" fmla="*/ T32 w 379"/>
                                <a:gd name="T34" fmla="+- 0 -1323 -1766"/>
                                <a:gd name="T35" fmla="*/ -1323 h 555"/>
                                <a:gd name="T36" fmla="+- 0 2783 2783"/>
                                <a:gd name="T37" fmla="*/ T36 w 379"/>
                                <a:gd name="T38" fmla="+- 0 -1326 -1766"/>
                                <a:gd name="T39" fmla="*/ -1326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79" h="555">
                                  <a:moveTo>
                                    <a:pt x="0" y="440"/>
                                  </a:moveTo>
                                  <a:lnTo>
                                    <a:pt x="0" y="461"/>
                                  </a:lnTo>
                                  <a:lnTo>
                                    <a:pt x="31" y="464"/>
                                  </a:lnTo>
                                  <a:lnTo>
                                    <a:pt x="63" y="463"/>
                                  </a:lnTo>
                                  <a:lnTo>
                                    <a:pt x="95" y="458"/>
                                  </a:lnTo>
                                  <a:lnTo>
                                    <a:pt x="126" y="448"/>
                                  </a:lnTo>
                                  <a:lnTo>
                                    <a:pt x="153" y="448"/>
                                  </a:lnTo>
                                  <a:lnTo>
                                    <a:pt x="149" y="443"/>
                                  </a:lnTo>
                                  <a:lnTo>
                                    <a:pt x="28" y="443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5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8"/>
                          <wps:cNvSpPr>
                            <a:spLocks/>
                          </wps:cNvSpPr>
                          <wps:spPr bwMode="auto">
                            <a:xfrm>
                              <a:off x="2783" y="-1766"/>
                              <a:ext cx="379" cy="555"/>
                            </a:xfrm>
                            <a:custGeom>
                              <a:avLst/>
                              <a:gdLst>
                                <a:gd name="T0" fmla="+- 0 2898 2783"/>
                                <a:gd name="T1" fmla="*/ T0 w 379"/>
                                <a:gd name="T2" fmla="+- 0 -1384 -1766"/>
                                <a:gd name="T3" fmla="*/ -1384 h 555"/>
                                <a:gd name="T4" fmla="+- 0 2874 2783"/>
                                <a:gd name="T5" fmla="*/ T4 w 379"/>
                                <a:gd name="T6" fmla="+- 0 -1383 -1766"/>
                                <a:gd name="T7" fmla="*/ -1383 h 555"/>
                                <a:gd name="T8" fmla="+- 0 2879 2783"/>
                                <a:gd name="T9" fmla="*/ T8 w 379"/>
                                <a:gd name="T10" fmla="+- 0 -1371 -1766"/>
                                <a:gd name="T11" fmla="*/ -1371 h 555"/>
                                <a:gd name="T12" fmla="+- 0 2885 2783"/>
                                <a:gd name="T13" fmla="*/ T12 w 379"/>
                                <a:gd name="T14" fmla="+- 0 -1359 -1766"/>
                                <a:gd name="T15" fmla="*/ -1359 h 555"/>
                                <a:gd name="T16" fmla="+- 0 2891 2783"/>
                                <a:gd name="T17" fmla="*/ T16 w 379"/>
                                <a:gd name="T18" fmla="+- 0 -1348 -1766"/>
                                <a:gd name="T19" fmla="*/ -1348 h 555"/>
                                <a:gd name="T20" fmla="+- 0 2897 2783"/>
                                <a:gd name="T21" fmla="*/ T20 w 379"/>
                                <a:gd name="T22" fmla="+- 0 -1336 -1766"/>
                                <a:gd name="T23" fmla="*/ -1336 h 555"/>
                                <a:gd name="T24" fmla="+- 0 2869 2783"/>
                                <a:gd name="T25" fmla="*/ T24 w 379"/>
                                <a:gd name="T26" fmla="+- 0 -1328 -1766"/>
                                <a:gd name="T27" fmla="*/ -1328 h 555"/>
                                <a:gd name="T28" fmla="+- 0 2840 2783"/>
                                <a:gd name="T29" fmla="*/ T28 w 379"/>
                                <a:gd name="T30" fmla="+- 0 -1324 -1766"/>
                                <a:gd name="T31" fmla="*/ -1324 h 555"/>
                                <a:gd name="T32" fmla="+- 0 2811 2783"/>
                                <a:gd name="T33" fmla="*/ T32 w 379"/>
                                <a:gd name="T34" fmla="+- 0 -1323 -1766"/>
                                <a:gd name="T35" fmla="*/ -1323 h 555"/>
                                <a:gd name="T36" fmla="+- 0 2932 2783"/>
                                <a:gd name="T37" fmla="*/ T36 w 379"/>
                                <a:gd name="T38" fmla="+- 0 -1323 -1766"/>
                                <a:gd name="T39" fmla="*/ -1323 h 555"/>
                                <a:gd name="T40" fmla="+- 0 2929 2783"/>
                                <a:gd name="T41" fmla="*/ T40 w 379"/>
                                <a:gd name="T42" fmla="+- 0 -1327 -1766"/>
                                <a:gd name="T43" fmla="*/ -1327 h 555"/>
                                <a:gd name="T44" fmla="+- 0 2945 2783"/>
                                <a:gd name="T45" fmla="*/ T44 w 379"/>
                                <a:gd name="T46" fmla="+- 0 -1335 -1766"/>
                                <a:gd name="T47" fmla="*/ -1335 h 555"/>
                                <a:gd name="T48" fmla="+- 0 2960 2783"/>
                                <a:gd name="T49" fmla="*/ T48 w 379"/>
                                <a:gd name="T50" fmla="+- 0 -1344 -1766"/>
                                <a:gd name="T51" fmla="*/ -1344 h 555"/>
                                <a:gd name="T52" fmla="+- 0 3007 2783"/>
                                <a:gd name="T53" fmla="*/ T52 w 379"/>
                                <a:gd name="T54" fmla="+- 0 -1383 -1766"/>
                                <a:gd name="T55" fmla="*/ -1383 h 555"/>
                                <a:gd name="T56" fmla="+- 0 2952 2783"/>
                                <a:gd name="T57" fmla="*/ T56 w 379"/>
                                <a:gd name="T58" fmla="+- 0 -1383 -1766"/>
                                <a:gd name="T59" fmla="*/ -1383 h 555"/>
                                <a:gd name="T60" fmla="+- 0 2931 2783"/>
                                <a:gd name="T61" fmla="*/ T60 w 379"/>
                                <a:gd name="T62" fmla="+- 0 -1384 -1766"/>
                                <a:gd name="T63" fmla="*/ -1384 h 555"/>
                                <a:gd name="T64" fmla="+- 0 2898 2783"/>
                                <a:gd name="T65" fmla="*/ T64 w 379"/>
                                <a:gd name="T66" fmla="+- 0 -1384 -1766"/>
                                <a:gd name="T67" fmla="*/ -1384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79" h="555">
                                  <a:moveTo>
                                    <a:pt x="115" y="382"/>
                                  </a:moveTo>
                                  <a:lnTo>
                                    <a:pt x="91" y="383"/>
                                  </a:lnTo>
                                  <a:lnTo>
                                    <a:pt x="96" y="395"/>
                                  </a:lnTo>
                                  <a:lnTo>
                                    <a:pt x="102" y="407"/>
                                  </a:lnTo>
                                  <a:lnTo>
                                    <a:pt x="108" y="418"/>
                                  </a:lnTo>
                                  <a:lnTo>
                                    <a:pt x="114" y="430"/>
                                  </a:lnTo>
                                  <a:lnTo>
                                    <a:pt x="86" y="438"/>
                                  </a:lnTo>
                                  <a:lnTo>
                                    <a:pt x="57" y="442"/>
                                  </a:lnTo>
                                  <a:lnTo>
                                    <a:pt x="28" y="443"/>
                                  </a:lnTo>
                                  <a:lnTo>
                                    <a:pt x="149" y="443"/>
                                  </a:lnTo>
                                  <a:lnTo>
                                    <a:pt x="146" y="439"/>
                                  </a:lnTo>
                                  <a:lnTo>
                                    <a:pt x="162" y="431"/>
                                  </a:lnTo>
                                  <a:lnTo>
                                    <a:pt x="177" y="422"/>
                                  </a:lnTo>
                                  <a:lnTo>
                                    <a:pt x="224" y="383"/>
                                  </a:lnTo>
                                  <a:lnTo>
                                    <a:pt x="169" y="383"/>
                                  </a:lnTo>
                                  <a:lnTo>
                                    <a:pt x="148" y="382"/>
                                  </a:lnTo>
                                  <a:lnTo>
                                    <a:pt x="115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5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7"/>
                          <wps:cNvSpPr>
                            <a:spLocks/>
                          </wps:cNvSpPr>
                          <wps:spPr bwMode="auto">
                            <a:xfrm>
                              <a:off x="2783" y="-1766"/>
                              <a:ext cx="379" cy="555"/>
                            </a:xfrm>
                            <a:custGeom>
                              <a:avLst/>
                              <a:gdLst>
                                <a:gd name="T0" fmla="+- 0 2970 2783"/>
                                <a:gd name="T1" fmla="*/ T0 w 379"/>
                                <a:gd name="T2" fmla="+- 0 -1466 -1766"/>
                                <a:gd name="T3" fmla="*/ -1466 h 555"/>
                                <a:gd name="T4" fmla="+- 0 2935 2783"/>
                                <a:gd name="T5" fmla="*/ T4 w 379"/>
                                <a:gd name="T6" fmla="+- 0 -1418 -1766"/>
                                <a:gd name="T7" fmla="*/ -1418 h 555"/>
                                <a:gd name="T8" fmla="+- 0 2933 2783"/>
                                <a:gd name="T9" fmla="*/ T8 w 379"/>
                                <a:gd name="T10" fmla="+- 0 -1414 -1766"/>
                                <a:gd name="T11" fmla="*/ -1414 h 555"/>
                                <a:gd name="T12" fmla="+- 0 2931 2783"/>
                                <a:gd name="T13" fmla="*/ T12 w 379"/>
                                <a:gd name="T14" fmla="+- 0 -1411 -1766"/>
                                <a:gd name="T15" fmla="*/ -1411 h 555"/>
                                <a:gd name="T16" fmla="+- 0 2931 2783"/>
                                <a:gd name="T17" fmla="*/ T16 w 379"/>
                                <a:gd name="T18" fmla="+- 0 -1401 -1766"/>
                                <a:gd name="T19" fmla="*/ -1401 h 555"/>
                                <a:gd name="T20" fmla="+- 0 2938 2783"/>
                                <a:gd name="T21" fmla="*/ T20 w 379"/>
                                <a:gd name="T22" fmla="+- 0 -1398 -1766"/>
                                <a:gd name="T23" fmla="*/ -1398 h 555"/>
                                <a:gd name="T24" fmla="+- 0 2952 2783"/>
                                <a:gd name="T25" fmla="*/ T24 w 379"/>
                                <a:gd name="T26" fmla="+- 0 -1398 -1766"/>
                                <a:gd name="T27" fmla="*/ -1398 h 555"/>
                                <a:gd name="T28" fmla="+- 0 2952 2783"/>
                                <a:gd name="T29" fmla="*/ T28 w 379"/>
                                <a:gd name="T30" fmla="+- 0 -1383 -1766"/>
                                <a:gd name="T31" fmla="*/ -1383 h 555"/>
                                <a:gd name="T32" fmla="+- 0 3007 2783"/>
                                <a:gd name="T33" fmla="*/ T32 w 379"/>
                                <a:gd name="T34" fmla="+- 0 -1383 -1766"/>
                                <a:gd name="T35" fmla="*/ -1383 h 555"/>
                                <a:gd name="T36" fmla="+- 0 3014 2783"/>
                                <a:gd name="T37" fmla="*/ T36 w 379"/>
                                <a:gd name="T38" fmla="+- 0 -1390 -1766"/>
                                <a:gd name="T39" fmla="*/ -1390 h 555"/>
                                <a:gd name="T40" fmla="+- 0 3021 2783"/>
                                <a:gd name="T41" fmla="*/ T40 w 379"/>
                                <a:gd name="T42" fmla="+- 0 -1399 -1766"/>
                                <a:gd name="T43" fmla="*/ -1399 h 555"/>
                                <a:gd name="T44" fmla="+- 0 3020 2783"/>
                                <a:gd name="T45" fmla="*/ T44 w 379"/>
                                <a:gd name="T46" fmla="+- 0 -1400 -1766"/>
                                <a:gd name="T47" fmla="*/ -1400 h 555"/>
                                <a:gd name="T48" fmla="+- 0 2970 2783"/>
                                <a:gd name="T49" fmla="*/ T48 w 379"/>
                                <a:gd name="T50" fmla="+- 0 -1466 -1766"/>
                                <a:gd name="T51" fmla="*/ -1466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9" h="555">
                                  <a:moveTo>
                                    <a:pt x="187" y="300"/>
                                  </a:moveTo>
                                  <a:lnTo>
                                    <a:pt x="152" y="348"/>
                                  </a:lnTo>
                                  <a:lnTo>
                                    <a:pt x="150" y="352"/>
                                  </a:lnTo>
                                  <a:lnTo>
                                    <a:pt x="148" y="355"/>
                                  </a:lnTo>
                                  <a:lnTo>
                                    <a:pt x="148" y="365"/>
                                  </a:lnTo>
                                  <a:lnTo>
                                    <a:pt x="155" y="368"/>
                                  </a:lnTo>
                                  <a:lnTo>
                                    <a:pt x="169" y="368"/>
                                  </a:lnTo>
                                  <a:lnTo>
                                    <a:pt x="169" y="383"/>
                                  </a:lnTo>
                                  <a:lnTo>
                                    <a:pt x="224" y="383"/>
                                  </a:lnTo>
                                  <a:lnTo>
                                    <a:pt x="231" y="376"/>
                                  </a:lnTo>
                                  <a:lnTo>
                                    <a:pt x="238" y="367"/>
                                  </a:lnTo>
                                  <a:lnTo>
                                    <a:pt x="237" y="366"/>
                                  </a:lnTo>
                                  <a:lnTo>
                                    <a:pt x="187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5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6"/>
                          <wps:cNvSpPr>
                            <a:spLocks/>
                          </wps:cNvSpPr>
                          <wps:spPr bwMode="auto">
                            <a:xfrm>
                              <a:off x="2783" y="-1766"/>
                              <a:ext cx="379" cy="555"/>
                            </a:xfrm>
                            <a:custGeom>
                              <a:avLst/>
                              <a:gdLst>
                                <a:gd name="T0" fmla="+- 0 2882 2783"/>
                                <a:gd name="T1" fmla="*/ T0 w 379"/>
                                <a:gd name="T2" fmla="+- 0 -1568 -1766"/>
                                <a:gd name="T3" fmla="*/ -1568 h 555"/>
                                <a:gd name="T4" fmla="+- 0 2867 2783"/>
                                <a:gd name="T5" fmla="*/ T4 w 379"/>
                                <a:gd name="T6" fmla="+- 0 -1528 -1766"/>
                                <a:gd name="T7" fmla="*/ -1528 h 555"/>
                                <a:gd name="T8" fmla="+- 0 2860 2783"/>
                                <a:gd name="T9" fmla="*/ T8 w 379"/>
                                <a:gd name="T10" fmla="+- 0 -1485 -1766"/>
                                <a:gd name="T11" fmla="*/ -1485 h 555"/>
                                <a:gd name="T12" fmla="+- 0 2861 2783"/>
                                <a:gd name="T13" fmla="*/ T12 w 379"/>
                                <a:gd name="T14" fmla="+- 0 -1441 -1766"/>
                                <a:gd name="T15" fmla="*/ -1441 h 555"/>
                                <a:gd name="T16" fmla="+- 0 2870 2783"/>
                                <a:gd name="T17" fmla="*/ T16 w 379"/>
                                <a:gd name="T18" fmla="+- 0 -1398 -1766"/>
                                <a:gd name="T19" fmla="*/ -1398 h 555"/>
                                <a:gd name="T20" fmla="+- 0 2882 2783"/>
                                <a:gd name="T21" fmla="*/ T20 w 379"/>
                                <a:gd name="T22" fmla="+- 0 -1398 -1766"/>
                                <a:gd name="T23" fmla="*/ -1398 h 555"/>
                                <a:gd name="T24" fmla="+- 0 2891 2783"/>
                                <a:gd name="T25" fmla="*/ T24 w 379"/>
                                <a:gd name="T26" fmla="+- 0 -1405 -1766"/>
                                <a:gd name="T27" fmla="*/ -1405 h 555"/>
                                <a:gd name="T28" fmla="+- 0 2954 2783"/>
                                <a:gd name="T29" fmla="*/ T28 w 379"/>
                                <a:gd name="T30" fmla="+- 0 -1485 -1766"/>
                                <a:gd name="T31" fmla="*/ -1485 h 555"/>
                                <a:gd name="T32" fmla="+- 0 2892 2783"/>
                                <a:gd name="T33" fmla="*/ T32 w 379"/>
                                <a:gd name="T34" fmla="+- 0 -1561 -1766"/>
                                <a:gd name="T35" fmla="*/ -1561 h 555"/>
                                <a:gd name="T36" fmla="+- 0 2888 2783"/>
                                <a:gd name="T37" fmla="*/ T36 w 379"/>
                                <a:gd name="T38" fmla="+- 0 -1565 -1766"/>
                                <a:gd name="T39" fmla="*/ -1565 h 555"/>
                                <a:gd name="T40" fmla="+- 0 2882 2783"/>
                                <a:gd name="T41" fmla="*/ T40 w 379"/>
                                <a:gd name="T42" fmla="+- 0 -1568 -1766"/>
                                <a:gd name="T43" fmla="*/ -1568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9" h="555">
                                  <a:moveTo>
                                    <a:pt x="99" y="198"/>
                                  </a:moveTo>
                                  <a:lnTo>
                                    <a:pt x="84" y="238"/>
                                  </a:lnTo>
                                  <a:lnTo>
                                    <a:pt x="77" y="281"/>
                                  </a:lnTo>
                                  <a:lnTo>
                                    <a:pt x="78" y="325"/>
                                  </a:lnTo>
                                  <a:lnTo>
                                    <a:pt x="87" y="368"/>
                                  </a:lnTo>
                                  <a:lnTo>
                                    <a:pt x="99" y="368"/>
                                  </a:lnTo>
                                  <a:lnTo>
                                    <a:pt x="108" y="361"/>
                                  </a:lnTo>
                                  <a:lnTo>
                                    <a:pt x="171" y="281"/>
                                  </a:lnTo>
                                  <a:lnTo>
                                    <a:pt x="109" y="205"/>
                                  </a:lnTo>
                                  <a:lnTo>
                                    <a:pt x="105" y="201"/>
                                  </a:lnTo>
                                  <a:lnTo>
                                    <a:pt x="99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5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5"/>
                          <wps:cNvSpPr>
                            <a:spLocks/>
                          </wps:cNvSpPr>
                          <wps:spPr bwMode="auto">
                            <a:xfrm>
                              <a:off x="2783" y="-1766"/>
                              <a:ext cx="379" cy="555"/>
                            </a:xfrm>
                            <a:custGeom>
                              <a:avLst/>
                              <a:gdLst>
                                <a:gd name="T0" fmla="+- 0 3078 2783"/>
                                <a:gd name="T1" fmla="*/ T0 w 379"/>
                                <a:gd name="T2" fmla="+- 0 -1570 -1766"/>
                                <a:gd name="T3" fmla="*/ -1570 h 555"/>
                                <a:gd name="T4" fmla="+- 0 3063 2783"/>
                                <a:gd name="T5" fmla="*/ T4 w 379"/>
                                <a:gd name="T6" fmla="+- 0 -1570 -1766"/>
                                <a:gd name="T7" fmla="*/ -1570 h 555"/>
                                <a:gd name="T8" fmla="+- 0 3053 2783"/>
                                <a:gd name="T9" fmla="*/ T8 w 379"/>
                                <a:gd name="T10" fmla="+- 0 -1564 -1766"/>
                                <a:gd name="T11" fmla="*/ -1564 h 555"/>
                                <a:gd name="T12" fmla="+- 0 3044 2783"/>
                                <a:gd name="T13" fmla="*/ T12 w 379"/>
                                <a:gd name="T14" fmla="+- 0 -1552 -1766"/>
                                <a:gd name="T15" fmla="*/ -1552 h 555"/>
                                <a:gd name="T16" fmla="+- 0 2991 2783"/>
                                <a:gd name="T17" fmla="*/ T16 w 379"/>
                                <a:gd name="T18" fmla="+- 0 -1486 -1766"/>
                                <a:gd name="T19" fmla="*/ -1486 h 555"/>
                                <a:gd name="T20" fmla="+- 0 3041 2783"/>
                                <a:gd name="T21" fmla="*/ T20 w 379"/>
                                <a:gd name="T22" fmla="+- 0 -1427 -1766"/>
                                <a:gd name="T23" fmla="*/ -1427 h 555"/>
                                <a:gd name="T24" fmla="+- 0 3059 2783"/>
                                <a:gd name="T25" fmla="*/ T24 w 379"/>
                                <a:gd name="T26" fmla="+- 0 -1461 -1766"/>
                                <a:gd name="T27" fmla="*/ -1461 h 555"/>
                                <a:gd name="T28" fmla="+- 0 3071 2783"/>
                                <a:gd name="T29" fmla="*/ T28 w 379"/>
                                <a:gd name="T30" fmla="+- 0 -1497 -1766"/>
                                <a:gd name="T31" fmla="*/ -1497 h 555"/>
                                <a:gd name="T32" fmla="+- 0 3077 2783"/>
                                <a:gd name="T33" fmla="*/ T32 w 379"/>
                                <a:gd name="T34" fmla="+- 0 -1533 -1766"/>
                                <a:gd name="T35" fmla="*/ -1533 h 555"/>
                                <a:gd name="T36" fmla="+- 0 3078 2783"/>
                                <a:gd name="T37" fmla="*/ T36 w 379"/>
                                <a:gd name="T38" fmla="+- 0 -1570 -1766"/>
                                <a:gd name="T39" fmla="*/ -1570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79" h="555">
                                  <a:moveTo>
                                    <a:pt x="295" y="196"/>
                                  </a:moveTo>
                                  <a:lnTo>
                                    <a:pt x="280" y="196"/>
                                  </a:lnTo>
                                  <a:lnTo>
                                    <a:pt x="270" y="202"/>
                                  </a:lnTo>
                                  <a:lnTo>
                                    <a:pt x="261" y="214"/>
                                  </a:lnTo>
                                  <a:lnTo>
                                    <a:pt x="208" y="280"/>
                                  </a:lnTo>
                                  <a:lnTo>
                                    <a:pt x="258" y="339"/>
                                  </a:lnTo>
                                  <a:lnTo>
                                    <a:pt x="276" y="305"/>
                                  </a:lnTo>
                                  <a:lnTo>
                                    <a:pt x="288" y="269"/>
                                  </a:lnTo>
                                  <a:lnTo>
                                    <a:pt x="294" y="233"/>
                                  </a:lnTo>
                                  <a:lnTo>
                                    <a:pt x="295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5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4"/>
                          <wps:cNvSpPr>
                            <a:spLocks/>
                          </wps:cNvSpPr>
                          <wps:spPr bwMode="auto">
                            <a:xfrm>
                              <a:off x="2783" y="-1766"/>
                              <a:ext cx="379" cy="555"/>
                            </a:xfrm>
                            <a:custGeom>
                              <a:avLst/>
                              <a:gdLst>
                                <a:gd name="T0" fmla="+- 0 2953 2783"/>
                                <a:gd name="T1" fmla="*/ T0 w 379"/>
                                <a:gd name="T2" fmla="+- 0 -1570 -1766"/>
                                <a:gd name="T3" fmla="*/ -1570 h 555"/>
                                <a:gd name="T4" fmla="+- 0 2941 2783"/>
                                <a:gd name="T5" fmla="*/ T4 w 379"/>
                                <a:gd name="T6" fmla="+- 0 -1570 -1766"/>
                                <a:gd name="T7" fmla="*/ -1570 h 555"/>
                                <a:gd name="T8" fmla="+- 0 2935 2783"/>
                                <a:gd name="T9" fmla="*/ T8 w 379"/>
                                <a:gd name="T10" fmla="+- 0 -1567 -1766"/>
                                <a:gd name="T11" fmla="*/ -1567 h 555"/>
                                <a:gd name="T12" fmla="+- 0 2935 2783"/>
                                <a:gd name="T13" fmla="*/ T12 w 379"/>
                                <a:gd name="T14" fmla="+- 0 -1559 -1766"/>
                                <a:gd name="T15" fmla="*/ -1559 h 555"/>
                                <a:gd name="T16" fmla="+- 0 2937 2783"/>
                                <a:gd name="T17" fmla="*/ T16 w 379"/>
                                <a:gd name="T18" fmla="+- 0 -1556 -1766"/>
                                <a:gd name="T19" fmla="*/ -1556 h 555"/>
                                <a:gd name="T20" fmla="+- 0 2940 2783"/>
                                <a:gd name="T21" fmla="*/ T20 w 379"/>
                                <a:gd name="T22" fmla="+- 0 -1552 -1766"/>
                                <a:gd name="T23" fmla="*/ -1552 h 555"/>
                                <a:gd name="T24" fmla="+- 0 2975 2783"/>
                                <a:gd name="T25" fmla="*/ T24 w 379"/>
                                <a:gd name="T26" fmla="+- 0 -1506 -1766"/>
                                <a:gd name="T27" fmla="*/ -1506 h 555"/>
                                <a:gd name="T28" fmla="+- 0 3006 2783"/>
                                <a:gd name="T29" fmla="*/ T28 w 379"/>
                                <a:gd name="T30" fmla="+- 0 -1547 -1766"/>
                                <a:gd name="T31" fmla="*/ -1547 h 555"/>
                                <a:gd name="T32" fmla="+- 0 3010 2783"/>
                                <a:gd name="T33" fmla="*/ T32 w 379"/>
                                <a:gd name="T34" fmla="+- 0 -1553 -1766"/>
                                <a:gd name="T35" fmla="*/ -1553 h 555"/>
                                <a:gd name="T36" fmla="+- 0 3012 2783"/>
                                <a:gd name="T37" fmla="*/ T36 w 379"/>
                                <a:gd name="T38" fmla="+- 0 -1557 -1766"/>
                                <a:gd name="T39" fmla="*/ -1557 h 555"/>
                                <a:gd name="T40" fmla="+- 0 3012 2783"/>
                                <a:gd name="T41" fmla="*/ T40 w 379"/>
                                <a:gd name="T42" fmla="+- 0 -1568 -1766"/>
                                <a:gd name="T43" fmla="*/ -1568 h 555"/>
                                <a:gd name="T44" fmla="+- 0 3006 2783"/>
                                <a:gd name="T45" fmla="*/ T44 w 379"/>
                                <a:gd name="T46" fmla="+- 0 -1570 -1766"/>
                                <a:gd name="T47" fmla="*/ -1570 h 555"/>
                                <a:gd name="T48" fmla="+- 0 2954 2783"/>
                                <a:gd name="T49" fmla="*/ T48 w 379"/>
                                <a:gd name="T50" fmla="+- 0 -1570 -1766"/>
                                <a:gd name="T51" fmla="*/ -1570 h 555"/>
                                <a:gd name="T52" fmla="+- 0 2953 2783"/>
                                <a:gd name="T53" fmla="*/ T52 w 379"/>
                                <a:gd name="T54" fmla="+- 0 -1570 -1766"/>
                                <a:gd name="T55" fmla="*/ -1570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79" h="555">
                                  <a:moveTo>
                                    <a:pt x="170" y="196"/>
                                  </a:moveTo>
                                  <a:lnTo>
                                    <a:pt x="158" y="196"/>
                                  </a:lnTo>
                                  <a:lnTo>
                                    <a:pt x="152" y="199"/>
                                  </a:lnTo>
                                  <a:lnTo>
                                    <a:pt x="152" y="207"/>
                                  </a:lnTo>
                                  <a:lnTo>
                                    <a:pt x="154" y="210"/>
                                  </a:lnTo>
                                  <a:lnTo>
                                    <a:pt x="157" y="214"/>
                                  </a:lnTo>
                                  <a:lnTo>
                                    <a:pt x="192" y="260"/>
                                  </a:lnTo>
                                  <a:lnTo>
                                    <a:pt x="223" y="219"/>
                                  </a:lnTo>
                                  <a:lnTo>
                                    <a:pt x="227" y="213"/>
                                  </a:lnTo>
                                  <a:lnTo>
                                    <a:pt x="229" y="209"/>
                                  </a:lnTo>
                                  <a:lnTo>
                                    <a:pt x="229" y="198"/>
                                  </a:lnTo>
                                  <a:lnTo>
                                    <a:pt x="223" y="196"/>
                                  </a:lnTo>
                                  <a:lnTo>
                                    <a:pt x="171" y="196"/>
                                  </a:lnTo>
                                  <a:lnTo>
                                    <a:pt x="17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5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3"/>
                          <wps:cNvSpPr>
                            <a:spLocks/>
                          </wps:cNvSpPr>
                          <wps:spPr bwMode="auto">
                            <a:xfrm>
                              <a:off x="2783" y="-1766"/>
                              <a:ext cx="379" cy="555"/>
                            </a:xfrm>
                            <a:custGeom>
                              <a:avLst/>
                              <a:gdLst>
                                <a:gd name="T0" fmla="+- 0 2993 2783"/>
                                <a:gd name="T1" fmla="*/ T0 w 379"/>
                                <a:gd name="T2" fmla="+- 0 -1584 -1766"/>
                                <a:gd name="T3" fmla="*/ -1584 h 555"/>
                                <a:gd name="T4" fmla="+- 0 2956 2783"/>
                                <a:gd name="T5" fmla="*/ T4 w 379"/>
                                <a:gd name="T6" fmla="+- 0 -1584 -1766"/>
                                <a:gd name="T7" fmla="*/ -1584 h 555"/>
                                <a:gd name="T8" fmla="+- 0 2956 2783"/>
                                <a:gd name="T9" fmla="*/ T8 w 379"/>
                                <a:gd name="T10" fmla="+- 0 -1570 -1766"/>
                                <a:gd name="T11" fmla="*/ -1570 h 555"/>
                                <a:gd name="T12" fmla="+- 0 2993 2783"/>
                                <a:gd name="T13" fmla="*/ T12 w 379"/>
                                <a:gd name="T14" fmla="+- 0 -1570 -1766"/>
                                <a:gd name="T15" fmla="*/ -1570 h 555"/>
                                <a:gd name="T16" fmla="+- 0 2993 2783"/>
                                <a:gd name="T17" fmla="*/ T16 w 379"/>
                                <a:gd name="T18" fmla="+- 0 -1584 -1766"/>
                                <a:gd name="T19" fmla="*/ -1584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" h="555">
                                  <a:moveTo>
                                    <a:pt x="210" y="182"/>
                                  </a:moveTo>
                                  <a:lnTo>
                                    <a:pt x="173" y="182"/>
                                  </a:lnTo>
                                  <a:lnTo>
                                    <a:pt x="173" y="196"/>
                                  </a:lnTo>
                                  <a:lnTo>
                                    <a:pt x="210" y="196"/>
                                  </a:lnTo>
                                  <a:lnTo>
                                    <a:pt x="21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5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2"/>
                          <wps:cNvSpPr>
                            <a:spLocks/>
                          </wps:cNvSpPr>
                          <wps:spPr bwMode="auto">
                            <a:xfrm>
                              <a:off x="2783" y="-1766"/>
                              <a:ext cx="379" cy="555"/>
                            </a:xfrm>
                            <a:custGeom>
                              <a:avLst/>
                              <a:gdLst>
                                <a:gd name="T0" fmla="+- 0 2958 2783"/>
                                <a:gd name="T1" fmla="*/ T0 w 379"/>
                                <a:gd name="T2" fmla="+- 0 -1744 -1766"/>
                                <a:gd name="T3" fmla="*/ -1744 h 555"/>
                                <a:gd name="T4" fmla="+- 0 2845 2783"/>
                                <a:gd name="T5" fmla="*/ T4 w 379"/>
                                <a:gd name="T6" fmla="+- 0 -1744 -1766"/>
                                <a:gd name="T7" fmla="*/ -1744 h 555"/>
                                <a:gd name="T8" fmla="+- 0 2907 2783"/>
                                <a:gd name="T9" fmla="*/ T8 w 379"/>
                                <a:gd name="T10" fmla="+- 0 -1741 -1766"/>
                                <a:gd name="T11" fmla="*/ -1741 h 555"/>
                                <a:gd name="T12" fmla="+- 0 2964 2783"/>
                                <a:gd name="T13" fmla="*/ T12 w 379"/>
                                <a:gd name="T14" fmla="+- 0 -1720 -1766"/>
                                <a:gd name="T15" fmla="*/ -1720 h 555"/>
                                <a:gd name="T16" fmla="+- 0 3012 2783"/>
                                <a:gd name="T17" fmla="*/ T16 w 379"/>
                                <a:gd name="T18" fmla="+- 0 -1681 -1766"/>
                                <a:gd name="T19" fmla="*/ -1681 h 555"/>
                                <a:gd name="T20" fmla="+- 0 3015 2783"/>
                                <a:gd name="T21" fmla="*/ T20 w 379"/>
                                <a:gd name="T22" fmla="+- 0 -1677 -1766"/>
                                <a:gd name="T23" fmla="*/ -1677 h 555"/>
                                <a:gd name="T24" fmla="+- 0 3016 2783"/>
                                <a:gd name="T25" fmla="*/ T24 w 379"/>
                                <a:gd name="T26" fmla="+- 0 -1675 -1766"/>
                                <a:gd name="T27" fmla="*/ -1675 h 555"/>
                                <a:gd name="T28" fmla="+- 0 2993 2783"/>
                                <a:gd name="T29" fmla="*/ T28 w 379"/>
                                <a:gd name="T30" fmla="+- 0 -1668 -1766"/>
                                <a:gd name="T31" fmla="*/ -1668 h 555"/>
                                <a:gd name="T32" fmla="+- 0 2972 2783"/>
                                <a:gd name="T33" fmla="*/ T32 w 379"/>
                                <a:gd name="T34" fmla="+- 0 -1658 -1766"/>
                                <a:gd name="T35" fmla="*/ -1658 h 555"/>
                                <a:gd name="T36" fmla="+- 0 2919 2783"/>
                                <a:gd name="T37" fmla="*/ T36 w 379"/>
                                <a:gd name="T38" fmla="+- 0 -1620 -1766"/>
                                <a:gd name="T39" fmla="*/ -1620 h 555"/>
                                <a:gd name="T40" fmla="+- 0 2891 2783"/>
                                <a:gd name="T41" fmla="*/ T40 w 379"/>
                                <a:gd name="T42" fmla="+- 0 -1584 -1766"/>
                                <a:gd name="T43" fmla="*/ -1584 h 555"/>
                                <a:gd name="T44" fmla="+- 0 2923 2783"/>
                                <a:gd name="T45" fmla="*/ T44 w 379"/>
                                <a:gd name="T46" fmla="+- 0 -1584 -1766"/>
                                <a:gd name="T47" fmla="*/ -1584 h 555"/>
                                <a:gd name="T48" fmla="+- 0 2956 2783"/>
                                <a:gd name="T49" fmla="*/ T48 w 379"/>
                                <a:gd name="T50" fmla="+- 0 -1584 -1766"/>
                                <a:gd name="T51" fmla="*/ -1584 h 555"/>
                                <a:gd name="T52" fmla="+- 0 3077 2783"/>
                                <a:gd name="T53" fmla="*/ T52 w 379"/>
                                <a:gd name="T54" fmla="+- 0 -1584 -1766"/>
                                <a:gd name="T55" fmla="*/ -1584 h 555"/>
                                <a:gd name="T56" fmla="+- 0 3073 2783"/>
                                <a:gd name="T57" fmla="*/ T56 w 379"/>
                                <a:gd name="T58" fmla="+- 0 -1604 -1766"/>
                                <a:gd name="T59" fmla="*/ -1604 h 555"/>
                                <a:gd name="T60" fmla="+- 0 3068 2783"/>
                                <a:gd name="T61" fmla="*/ T60 w 379"/>
                                <a:gd name="T62" fmla="+- 0 -1623 -1766"/>
                                <a:gd name="T63" fmla="*/ -1623 h 555"/>
                                <a:gd name="T64" fmla="+- 0 3061 2783"/>
                                <a:gd name="T65" fmla="*/ T64 w 379"/>
                                <a:gd name="T66" fmla="+- 0 -1642 -1766"/>
                                <a:gd name="T67" fmla="*/ -1642 h 555"/>
                                <a:gd name="T68" fmla="+- 0 3052 2783"/>
                                <a:gd name="T69" fmla="*/ T68 w 379"/>
                                <a:gd name="T70" fmla="+- 0 -1660 -1766"/>
                                <a:gd name="T71" fmla="*/ -1660 h 555"/>
                                <a:gd name="T72" fmla="+- 0 3079 2783"/>
                                <a:gd name="T73" fmla="*/ T72 w 379"/>
                                <a:gd name="T74" fmla="+- 0 -1660 -1766"/>
                                <a:gd name="T75" fmla="*/ -1660 h 555"/>
                                <a:gd name="T76" fmla="+- 0 3161 2783"/>
                                <a:gd name="T77" fmla="*/ T76 w 379"/>
                                <a:gd name="T78" fmla="+- 0 -1660 -1766"/>
                                <a:gd name="T79" fmla="*/ -1660 h 555"/>
                                <a:gd name="T80" fmla="+- 0 3161 2783"/>
                                <a:gd name="T81" fmla="*/ T80 w 379"/>
                                <a:gd name="T82" fmla="+- 0 -1663 -1766"/>
                                <a:gd name="T83" fmla="*/ -1663 h 555"/>
                                <a:gd name="T84" fmla="+- 0 3131 2783"/>
                                <a:gd name="T85" fmla="*/ T84 w 379"/>
                                <a:gd name="T86" fmla="+- 0 -1674 -1766"/>
                                <a:gd name="T87" fmla="*/ -1674 h 555"/>
                                <a:gd name="T88" fmla="+- 0 3100 2783"/>
                                <a:gd name="T89" fmla="*/ T88 w 379"/>
                                <a:gd name="T90" fmla="+- 0 -1680 -1766"/>
                                <a:gd name="T91" fmla="*/ -1680 h 555"/>
                                <a:gd name="T92" fmla="+- 0 3039 2783"/>
                                <a:gd name="T93" fmla="*/ T92 w 379"/>
                                <a:gd name="T94" fmla="+- 0 -1680 -1766"/>
                                <a:gd name="T95" fmla="*/ -1680 h 555"/>
                                <a:gd name="T96" fmla="+- 0 3036 2783"/>
                                <a:gd name="T97" fmla="*/ T96 w 379"/>
                                <a:gd name="T98" fmla="+- 0 -1685 -1766"/>
                                <a:gd name="T99" fmla="*/ -1685 h 555"/>
                                <a:gd name="T100" fmla="+- 0 3032 2783"/>
                                <a:gd name="T101" fmla="*/ T100 w 379"/>
                                <a:gd name="T102" fmla="+- 0 -1690 -1766"/>
                                <a:gd name="T103" fmla="*/ -1690 h 555"/>
                                <a:gd name="T104" fmla="+- 0 3028 2783"/>
                                <a:gd name="T105" fmla="*/ T104 w 379"/>
                                <a:gd name="T106" fmla="+- 0 -1695 -1766"/>
                                <a:gd name="T107" fmla="*/ -1695 h 555"/>
                                <a:gd name="T108" fmla="+- 0 2976 2783"/>
                                <a:gd name="T109" fmla="*/ T108 w 379"/>
                                <a:gd name="T110" fmla="+- 0 -1737 -1766"/>
                                <a:gd name="T111" fmla="*/ -1737 h 555"/>
                                <a:gd name="T112" fmla="+- 0 2958 2783"/>
                                <a:gd name="T113" fmla="*/ T112 w 379"/>
                                <a:gd name="T114" fmla="+- 0 -1744 -1766"/>
                                <a:gd name="T115" fmla="*/ -1744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79" h="555">
                                  <a:moveTo>
                                    <a:pt x="175" y="22"/>
                                  </a:moveTo>
                                  <a:lnTo>
                                    <a:pt x="62" y="22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81" y="46"/>
                                  </a:lnTo>
                                  <a:lnTo>
                                    <a:pt x="229" y="85"/>
                                  </a:lnTo>
                                  <a:lnTo>
                                    <a:pt x="232" y="89"/>
                                  </a:lnTo>
                                  <a:lnTo>
                                    <a:pt x="233" y="91"/>
                                  </a:lnTo>
                                  <a:lnTo>
                                    <a:pt x="210" y="98"/>
                                  </a:lnTo>
                                  <a:lnTo>
                                    <a:pt x="189" y="108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40" y="182"/>
                                  </a:lnTo>
                                  <a:lnTo>
                                    <a:pt x="173" y="182"/>
                                  </a:lnTo>
                                  <a:lnTo>
                                    <a:pt x="294" y="182"/>
                                  </a:lnTo>
                                  <a:lnTo>
                                    <a:pt x="290" y="162"/>
                                  </a:lnTo>
                                  <a:lnTo>
                                    <a:pt x="285" y="143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69" y="106"/>
                                  </a:lnTo>
                                  <a:lnTo>
                                    <a:pt x="296" y="106"/>
                                  </a:lnTo>
                                  <a:lnTo>
                                    <a:pt x="378" y="106"/>
                                  </a:lnTo>
                                  <a:lnTo>
                                    <a:pt x="378" y="103"/>
                                  </a:lnTo>
                                  <a:lnTo>
                                    <a:pt x="348" y="92"/>
                                  </a:lnTo>
                                  <a:lnTo>
                                    <a:pt x="317" y="86"/>
                                  </a:lnTo>
                                  <a:lnTo>
                                    <a:pt x="256" y="86"/>
                                  </a:lnTo>
                                  <a:lnTo>
                                    <a:pt x="253" y="81"/>
                                  </a:lnTo>
                                  <a:lnTo>
                                    <a:pt x="249" y="76"/>
                                  </a:lnTo>
                                  <a:lnTo>
                                    <a:pt x="245" y="71"/>
                                  </a:lnTo>
                                  <a:lnTo>
                                    <a:pt x="193" y="29"/>
                                  </a:lnTo>
                                  <a:lnTo>
                                    <a:pt x="17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5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1"/>
                          <wps:cNvSpPr>
                            <a:spLocks/>
                          </wps:cNvSpPr>
                          <wps:spPr bwMode="auto">
                            <a:xfrm>
                              <a:off x="2783" y="-1766"/>
                              <a:ext cx="379" cy="555"/>
                            </a:xfrm>
                            <a:custGeom>
                              <a:avLst/>
                              <a:gdLst>
                                <a:gd name="T0" fmla="+- 0 3076 2783"/>
                                <a:gd name="T1" fmla="*/ T0 w 379"/>
                                <a:gd name="T2" fmla="+- 0 -1584 -1766"/>
                                <a:gd name="T3" fmla="*/ -1584 h 555"/>
                                <a:gd name="T4" fmla="+- 0 2993 2783"/>
                                <a:gd name="T5" fmla="*/ T4 w 379"/>
                                <a:gd name="T6" fmla="+- 0 -1584 -1766"/>
                                <a:gd name="T7" fmla="*/ -1584 h 555"/>
                                <a:gd name="T8" fmla="+- 0 3004 2783"/>
                                <a:gd name="T9" fmla="*/ T8 w 379"/>
                                <a:gd name="T10" fmla="+- 0 -1584 -1766"/>
                                <a:gd name="T11" fmla="*/ -1584 h 555"/>
                                <a:gd name="T12" fmla="+- 0 3046 2783"/>
                                <a:gd name="T13" fmla="*/ T12 w 379"/>
                                <a:gd name="T14" fmla="+- 0 -1584 -1766"/>
                                <a:gd name="T15" fmla="*/ -1584 h 555"/>
                                <a:gd name="T16" fmla="+- 0 3076 2783"/>
                                <a:gd name="T17" fmla="*/ T16 w 379"/>
                                <a:gd name="T18" fmla="+- 0 -1584 -1766"/>
                                <a:gd name="T19" fmla="*/ -1584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" h="555">
                                  <a:moveTo>
                                    <a:pt x="293" y="182"/>
                                  </a:moveTo>
                                  <a:lnTo>
                                    <a:pt x="210" y="182"/>
                                  </a:lnTo>
                                  <a:lnTo>
                                    <a:pt x="221" y="182"/>
                                  </a:lnTo>
                                  <a:lnTo>
                                    <a:pt x="263" y="182"/>
                                  </a:lnTo>
                                  <a:lnTo>
                                    <a:pt x="293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5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20"/>
                          <wps:cNvSpPr>
                            <a:spLocks/>
                          </wps:cNvSpPr>
                          <wps:spPr bwMode="auto">
                            <a:xfrm>
                              <a:off x="2783" y="-1766"/>
                              <a:ext cx="379" cy="555"/>
                            </a:xfrm>
                            <a:custGeom>
                              <a:avLst/>
                              <a:gdLst>
                                <a:gd name="T0" fmla="+- 0 3077 2783"/>
                                <a:gd name="T1" fmla="*/ T0 w 379"/>
                                <a:gd name="T2" fmla="+- 0 -1584 -1766"/>
                                <a:gd name="T3" fmla="*/ -1584 h 555"/>
                                <a:gd name="T4" fmla="+- 0 3076 2783"/>
                                <a:gd name="T5" fmla="*/ T4 w 379"/>
                                <a:gd name="T6" fmla="+- 0 -1584 -1766"/>
                                <a:gd name="T7" fmla="*/ -1584 h 555"/>
                                <a:gd name="T8" fmla="+- 0 3077 2783"/>
                                <a:gd name="T9" fmla="*/ T8 w 379"/>
                                <a:gd name="T10" fmla="+- 0 -1584 -1766"/>
                                <a:gd name="T11" fmla="*/ -1584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555">
                                  <a:moveTo>
                                    <a:pt x="294" y="182"/>
                                  </a:moveTo>
                                  <a:lnTo>
                                    <a:pt x="293" y="182"/>
                                  </a:lnTo>
                                  <a:lnTo>
                                    <a:pt x="294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5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9"/>
                          <wps:cNvSpPr>
                            <a:spLocks/>
                          </wps:cNvSpPr>
                          <wps:spPr bwMode="auto">
                            <a:xfrm>
                              <a:off x="2783" y="-1766"/>
                              <a:ext cx="379" cy="555"/>
                            </a:xfrm>
                            <a:custGeom>
                              <a:avLst/>
                              <a:gdLst>
                                <a:gd name="T0" fmla="+- 0 3161 2783"/>
                                <a:gd name="T1" fmla="*/ T0 w 379"/>
                                <a:gd name="T2" fmla="+- 0 -1660 -1766"/>
                                <a:gd name="T3" fmla="*/ -1660 h 555"/>
                                <a:gd name="T4" fmla="+- 0 3079 2783"/>
                                <a:gd name="T5" fmla="*/ T4 w 379"/>
                                <a:gd name="T6" fmla="+- 0 -1660 -1766"/>
                                <a:gd name="T7" fmla="*/ -1660 h 555"/>
                                <a:gd name="T8" fmla="+- 0 3107 2783"/>
                                <a:gd name="T9" fmla="*/ T8 w 379"/>
                                <a:gd name="T10" fmla="+- 0 -1657 -1766"/>
                                <a:gd name="T11" fmla="*/ -1657 h 555"/>
                                <a:gd name="T12" fmla="+- 0 3134 2783"/>
                                <a:gd name="T13" fmla="*/ T12 w 379"/>
                                <a:gd name="T14" fmla="+- 0 -1651 -1766"/>
                                <a:gd name="T15" fmla="*/ -1651 h 555"/>
                                <a:gd name="T16" fmla="+- 0 3161 2783"/>
                                <a:gd name="T17" fmla="*/ T16 w 379"/>
                                <a:gd name="T18" fmla="+- 0 -1641 -1766"/>
                                <a:gd name="T19" fmla="*/ -1641 h 555"/>
                                <a:gd name="T20" fmla="+- 0 3161 2783"/>
                                <a:gd name="T21" fmla="*/ T20 w 379"/>
                                <a:gd name="T22" fmla="+- 0 -1660 -1766"/>
                                <a:gd name="T23" fmla="*/ -1660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79" h="555">
                                  <a:moveTo>
                                    <a:pt x="378" y="106"/>
                                  </a:moveTo>
                                  <a:lnTo>
                                    <a:pt x="296" y="106"/>
                                  </a:lnTo>
                                  <a:lnTo>
                                    <a:pt x="324" y="109"/>
                                  </a:lnTo>
                                  <a:lnTo>
                                    <a:pt x="351" y="115"/>
                                  </a:lnTo>
                                  <a:lnTo>
                                    <a:pt x="378" y="125"/>
                                  </a:lnTo>
                                  <a:lnTo>
                                    <a:pt x="378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5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18"/>
                          <wps:cNvSpPr>
                            <a:spLocks/>
                          </wps:cNvSpPr>
                          <wps:spPr bwMode="auto">
                            <a:xfrm>
                              <a:off x="2783" y="-1766"/>
                              <a:ext cx="379" cy="555"/>
                            </a:xfrm>
                            <a:custGeom>
                              <a:avLst/>
                              <a:gdLst>
                                <a:gd name="T0" fmla="+- 0 3070 2783"/>
                                <a:gd name="T1" fmla="*/ T0 w 379"/>
                                <a:gd name="T2" fmla="+- 0 -1682 -1766"/>
                                <a:gd name="T3" fmla="*/ -1682 h 555"/>
                                <a:gd name="T4" fmla="+- 0 3039 2783"/>
                                <a:gd name="T5" fmla="*/ T4 w 379"/>
                                <a:gd name="T6" fmla="+- 0 -1680 -1766"/>
                                <a:gd name="T7" fmla="*/ -1680 h 555"/>
                                <a:gd name="T8" fmla="+- 0 3100 2783"/>
                                <a:gd name="T9" fmla="*/ T8 w 379"/>
                                <a:gd name="T10" fmla="+- 0 -1680 -1766"/>
                                <a:gd name="T11" fmla="*/ -1680 h 555"/>
                                <a:gd name="T12" fmla="+- 0 3070 2783"/>
                                <a:gd name="T13" fmla="*/ T12 w 379"/>
                                <a:gd name="T14" fmla="+- 0 -1682 -1766"/>
                                <a:gd name="T15" fmla="*/ -1682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555">
                                  <a:moveTo>
                                    <a:pt x="287" y="84"/>
                                  </a:moveTo>
                                  <a:lnTo>
                                    <a:pt x="256" y="86"/>
                                  </a:lnTo>
                                  <a:lnTo>
                                    <a:pt x="317" y="86"/>
                                  </a:lnTo>
                                  <a:lnTo>
                                    <a:pt x="28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5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17"/>
                          <wps:cNvSpPr>
                            <a:spLocks/>
                          </wps:cNvSpPr>
                          <wps:spPr bwMode="auto">
                            <a:xfrm>
                              <a:off x="2783" y="-1766"/>
                              <a:ext cx="379" cy="555"/>
                            </a:xfrm>
                            <a:custGeom>
                              <a:avLst/>
                              <a:gdLst>
                                <a:gd name="T0" fmla="+- 0 2849 2783"/>
                                <a:gd name="T1" fmla="*/ T0 w 379"/>
                                <a:gd name="T2" fmla="+- 0 -1766 -1766"/>
                                <a:gd name="T3" fmla="*/ -1766 h 555"/>
                                <a:gd name="T4" fmla="+- 0 2783 2783"/>
                                <a:gd name="T5" fmla="*/ T4 w 379"/>
                                <a:gd name="T6" fmla="+- 0 -1752 -1766"/>
                                <a:gd name="T7" fmla="*/ -1752 h 555"/>
                                <a:gd name="T8" fmla="+- 0 2783 2783"/>
                                <a:gd name="T9" fmla="*/ T8 w 379"/>
                                <a:gd name="T10" fmla="+- 0 -1730 -1766"/>
                                <a:gd name="T11" fmla="*/ -1730 h 555"/>
                                <a:gd name="T12" fmla="+- 0 2845 2783"/>
                                <a:gd name="T13" fmla="*/ T12 w 379"/>
                                <a:gd name="T14" fmla="+- 0 -1744 -1766"/>
                                <a:gd name="T15" fmla="*/ -1744 h 555"/>
                                <a:gd name="T16" fmla="+- 0 2958 2783"/>
                                <a:gd name="T17" fmla="*/ T16 w 379"/>
                                <a:gd name="T18" fmla="+- 0 -1744 -1766"/>
                                <a:gd name="T19" fmla="*/ -1744 h 555"/>
                                <a:gd name="T20" fmla="+- 0 2915 2783"/>
                                <a:gd name="T21" fmla="*/ T20 w 379"/>
                                <a:gd name="T22" fmla="+- 0 -1761 -1766"/>
                                <a:gd name="T23" fmla="*/ -1761 h 555"/>
                                <a:gd name="T24" fmla="+- 0 2849 2783"/>
                                <a:gd name="T25" fmla="*/ T24 w 379"/>
                                <a:gd name="T26" fmla="+- 0 -1766 -1766"/>
                                <a:gd name="T27" fmla="*/ -1766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9" h="555">
                                  <a:moveTo>
                                    <a:pt x="66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175" y="22"/>
                                  </a:lnTo>
                                  <a:lnTo>
                                    <a:pt x="132" y="5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5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95CA5CB" id="Group 15" o:spid="_x0000_s1026" style="position:absolute;margin-left:67.3pt;margin-top:-88.85pt;width:557.05pt;height:114.6pt;z-index:251659264;mso-position-horizontal-relative:page" coordorigin="765,-2637" coordsize="11141,229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">
                <v:group id="Group 47" o:spid="_x0000_s1027" style="position:absolute;left:2296;top:-2637;width:9610;height:2292" coordorigin="2296,-2637" coordsize="9610,22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shape id="Freeform 48" o:spid="_x0000_s1028" style="position:absolute;left:2296;top:-2637;width:9610;height:2292;visibility:visible;mso-wrap-style:square;v-text-anchor:top" coordsize="9610,22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eIpewAAA&#10;ANsAAAAPAAAAZHJzL2Rvd25yZXYueG1sRE/JasMwEL0X8g9iArk1cnMwrRslpA6FmIZCFnoerIll&#10;Yo2MpNru31eHQo+Pt6+3k+3EQD60jhU8LTMQxLXTLTcKrpf3x2cQISJr7ByTgh8KsN3MHtZYaDfy&#10;iYZzbEQK4VCgAhNjX0gZakMWw9L1xIm7OW8xJugbqT2OKdx2cpVlubTYcmow2FNpqL6fv60COn5R&#10;CKVvzO3j7fjCn2NV7UelFvNp9woi0hT/xX/ug1aQp/XpS/oBc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eIpewAAAANsAAAAPAAAAAAAAAAAAAAAAAJcCAABkcnMvZG93bnJl&#10;di54bWxQSwUGAAAAAAQABAD1AAAAhAMAAAAA&#10;" path="m0,2292l9610,2292,9610,,,,,2292xe" fillcolor="#a6ce39" stroked="f">
                    <v:path arrowok="t" o:connecttype="custom" o:connectlocs="0,-345;9610,-345;9610,-2637;0,-2637;0,-345" o:connectangles="0,0,0,0,0"/>
                  </v:shape>
                </v:group>
                <v:group id="Group 45" o:spid="_x0000_s1029" style="position:absolute;left:2296;top:-2063;width:1531;height:1148" coordorigin="2296,-2063" coordsize="1531,11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shape id="Freeform 46" o:spid="_x0000_s1030" style="position:absolute;left:2296;top:-2063;width:1531;height:1148;visibility:visible;mso-wrap-style:square;v-text-anchor:top" coordsize="1531,1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4Z3wgAA&#10;ANsAAAAPAAAAZHJzL2Rvd25yZXYueG1sRE/LasJAFN0X/IfhCm5KndRFKNFRolVioQg+Nt1dMreZ&#10;0MydkBmT+PedRaHLw3mvNqNtRE+drx0reJ0nIIhLp2uuFNyuh5c3ED4ga2wck4IHedisJ08rzLQb&#10;+Ez9JVQihrDPUIEJoc2k9KUhi37uWuLIfbvOYoiwq6TucIjhtpGLJEmlxZpjg8GWdobKn8vdKsiP&#10;6RcW2/LW9/z5kT+b91Oxvyo1m475EkSgMfyL/9xHrSCNY+OX+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4HhnfCAAAA2wAAAA8AAAAAAAAAAAAAAAAAlwIAAGRycy9kb3du&#10;cmV2LnhtbFBLBQYAAAAABAAEAPUAAACGAwAAAAA=&#10;" path="m0,1148l1531,1148,1531,,,,,1148xe" stroked="f">
                    <v:path arrowok="t" o:connecttype="custom" o:connectlocs="0,-915;1531,-915;1531,-2063;0,-2063;0,-915" o:connectangles="0,0,0,0,0"/>
                  </v:shape>
                </v:group>
                <v:group id="Group 38" o:spid="_x0000_s1031" style="position:absolute;left:765;top:-2063;width:1531;height:1148" coordorigin="765,-2063" coordsize="1531,11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shape id="Freeform 44" o:spid="_x0000_s1032" style="position:absolute;left:765;top:-2063;width:1531;height:1148;visibility:visible;mso-wrap-style:square;v-text-anchor:top" coordsize="1531,1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TRobvgAA&#10;ANsAAAAPAAAAZHJzL2Rvd25yZXYueG1sRE/NisIwEL4v+A5hFrwsmupBpWuURRQXPPnzAGMz2xab&#10;SWhirW/vHBY8fnz/y3XvGtVRG2vPBibjDBRx4W3NpYHLeTdagIoJ2WLjmQw8KcJ6NfhYYm79g4/U&#10;nVKpJIRjjgaqlEKudSwqchjHPhAL9+dbh0lgW2rb4kPCXaOnWTbTDmuWhgoDbSoqbqe7k5L97XLA&#10;grrrl8Z0COdNFra1McPP/ucbVKI+vcX/7l9rYC7r5Yv8AL16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U0aG74AAADbAAAADwAAAAAAAAAAAAAAAACXAgAAZHJzL2Rvd25yZXYu&#10;eG1sUEsFBgAAAAAEAAQA9QAAAIIDAAAAAA==&#10;" path="m0,1148l1531,1148,1531,,,,,1148xe" fillcolor="#a6ce39" stroked="f">
                    <v:path arrowok="t" o:connecttype="custom" o:connectlocs="0,-915;1531,-915;1531,-2063;0,-2063;0,-91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" o:spid="_x0000_s1033" type="#_x0000_t75" style="position:absolute;left:955;top:-1776;width:278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Ly&#10;EjDEAAAA2wAAAA8AAABkcnMvZG93bnJldi54bWxEj92KwjAUhO+FfYdwBG9kTe2FP9UoIiussIJ1&#10;fYBDc2yLzUlJota33ywIXg4z8w2zXHemEXdyvrasYDxKQBAXVtdcKjj/7j5nIHxA1thYJgVP8rBe&#10;ffSWmGn74Jzup1CKCGGfoYIqhDaT0hcVGfQj2xJH72KdwRClK6V2+Ihw08g0SSbSYM1xocKWthUV&#10;19PNKNhPD2443HwV+XaXnp/HdP7DPFdq0O82CxCBuvAOv9rfWsF0DP9f4g+Qq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LyEjDEAAAA2wAAAA8AAAAAAAAAAAAAAAAAnAIA&#10;AGRycy9kb3ducmV2LnhtbFBLBQYAAAAABAAEAPcAAACNAwAAAAA=&#10;">
                    <v:imagedata r:id="rId13" o:title=""/>
                  </v:shape>
                  <v:shape id="Picture 42" o:spid="_x0000_s1034" type="#_x0000_t75" style="position:absolute;left:1269;top:-1717;width:183;height:1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wC&#10;j0jDAAAA2wAAAA8AAABkcnMvZG93bnJldi54bWxEj19rwjAUxd8HfodwBV+GpitjlWoUGROG+DL1&#10;wcdrc22KzU1Jstp9+0UY7PFw/vw4y/VgW9GTD41jBS+zDARx5XTDtYLTcTudgwgRWWPrmBT8UID1&#10;avS0xFK7O39Rf4i1SCMcSlRgYuxKKUNlyGKYuY44eVfnLcYkfS21x3sat63Ms+xNWmw4EQx29G6o&#10;uh2+bYI4f9mFD7Pvd8f8+ayp6F77QqnJeNgsQEQa4n/4r/2pFRQ5PL6kHyBX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AKPSMMAAADbAAAADwAAAAAAAAAAAAAAAACcAgAA&#10;ZHJzL2Rvd25yZXYueG1sUEsFBgAAAAAEAAQA9wAAAIwDAAAAAA==&#10;">
                    <v:imagedata r:id="rId14" o:title=""/>
                  </v:shape>
                  <v:shape id="Picture 41" o:spid="_x0000_s1035" type="#_x0000_t75" style="position:absolute;left:935;top:-1447;width:253;height:1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Kk&#10;FLTFAAAA2wAAAA8AAABkcnMvZG93bnJldi54bWxEj91qwkAUhO8F32E5Qu90Y0urRjehCqWWUsEf&#10;vD5mj0kwezZktybt07uFgpfDzHzDLNLOVOJKjSstKxiPIhDEmdUl5woO+7fhFITzyBory6Tghxyk&#10;Sb+3wFjblrd03flcBAi7GBUU3texlC4ryKAb2Zo4eGfbGPRBNrnUDbYBbir5GEUv0mDJYaHAmlYF&#10;ZZfdt1FQ0caesu27zc3s2H58Lo+/X89GqYdB9zoH4anz9/B/e60VTJ7g70v4ATK5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ypBS0xQAAANsAAAAPAAAAAAAAAAAAAAAAAJwC&#10;AABkcnMvZG93bnJldi54bWxQSwUGAAAAAAQABAD3AAAAjgMAAAAA&#10;">
                    <v:imagedata r:id="rId15" o:title=""/>
                  </v:shape>
                  <v:shape id="Picture 40" o:spid="_x0000_s1036" type="#_x0000_t75" style="position:absolute;left:1223;top:-1516;width:201;height:2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wd&#10;d5HFAAAA2wAAAA8AAABkcnMvZG93bnJldi54bWxEj1trAjEUhN8L/odwBF+KZitFZTWKFEr71Iu3&#10;5+PmuFl3c7IkqW7/vREKfRxm5htmsepsIy7kQ+VYwdMoA0FcOF1xqWC3fR3OQISIrLFxTAp+KcBq&#10;2XtYYK7dlb/psomlSBAOOSowMba5lKEwZDGMXEucvJPzFmOSvpTa4zXBbSPHWTaRFitOCwZbejFU&#10;1JsfqyDWzdveHyemezzMzp9fH7vyOK2VGvS79RxEpC7+h//a71rB9BnuX9IPkMsb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8HXeRxQAAANsAAAAPAAAAAAAAAAAAAAAAAJwC&#10;AABkcnMvZG93bnJldi54bWxQSwUGAAAAAAQABAD3AAAAjgMAAAAA&#10;">
                    <v:imagedata r:id="rId16" o:title=""/>
                  </v:shape>
                  <v:shape id="Picture 39" o:spid="_x0000_s1037" type="#_x0000_t75" style="position:absolute;left:1460;top:-1447;width:112;height:1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yr&#10;fJXEAAAA2wAAAA8AAABkcnMvZG93bnJldi54bWxEj09rwkAUxO8Fv8PyhN7qRsE/RNcgAau0B6nt&#10;weMj+5qEZt+G7GtM++ndgtDjMDO/YTbZ4BrVUxdqzwamkwQUceFtzaWBj/f90wpUEGSLjWcy8EMB&#10;su3oYYOp9Vd+o/4spYoQDikaqETaVOtQVOQwTHxLHL1P3zmUKLtS2w6vEe4aPUuShXZYc1yosKW8&#10;ouLr/O0MrLQ80yn/9f2rvBwvYmkZDmTM43jYrUEJDfIfvreP1sByDn9f4g/Q2x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yrfJXEAAAA2wAAAA8AAAAAAAAAAAAAAAAAnAIA&#10;AGRycy9kb3ducmV2LnhtbFBLBQYAAAAABAAEAPcAAACNAwAAAAA=&#10;">
                    <v:imagedata r:id="rId17" o:title=""/>
                  </v:shape>
                </v:group>
                <v:group id="Group 32" o:spid="_x0000_s1038" style="position:absolute;left:1607;top:-1447;width:72;height:136" coordorigin="1607,-1447" coordsize="72,1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Freeform 37" o:spid="_x0000_s1039" style="position:absolute;left:1607;top:-1447;width:72;height:136;visibility:visible;mso-wrap-style:square;v-text-anchor:top" coordsize="72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1iysxAAA&#10;ANsAAAAPAAAAZHJzL2Rvd25yZXYueG1sRI/NasMwEITvhbyD2EJutdwc6tqJEkJISqCHUreX3BZr&#10;/UOklbGU2H77qlDocZiZb5jNbrJG3GnwnWMFz0kKgrhyuuNGwffX6ekVhA/IGo1jUjCTh9128bDB&#10;QruRP+lehkZECPsCFbQh9IWUvmrJok9cTxy92g0WQ5RDI/WAY4RbI1dp+iItdhwXWuzp0FJ1LW9W&#10;gblUWM9Hrn3+9m5O/ph/9JlWavk47dcgAk3hP/zXPmsFWQa/X+IPkN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9YsrMQAAADbAAAADwAAAAAAAAAAAAAAAACXAgAAZHJzL2Rv&#10;d25yZXYueG1sUEsFBgAAAAAEAAQA9QAAAIgDAAAAAA==&#10;" path="m18,0l0,2,,136,23,136,23,59,35,38,36,36,21,36,21,20,20,5,18,0xe" stroked="f">
                    <v:path arrowok="t" o:connecttype="custom" o:connectlocs="18,-1447;0,-1445;0,-1311;23,-1311;23,-1388;35,-1409;36,-1411;21,-1411;21,-1427;20,-1442;18,-1447" o:connectangles="0,0,0,0,0,0,0,0,0,0,0"/>
                  </v:shape>
                  <v:shape id="Freeform 36" o:spid="_x0000_s1040" style="position:absolute;left:1607;top:-1447;width:72;height:136;visibility:visible;mso-wrap-style:square;v-text-anchor:top" coordsize="72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SbjewAAA&#10;ANsAAAAPAAAAZHJzL2Rvd25yZXYueG1sRE+7asMwFN0L+QdxA90aOR2axo1iQrFDoENI0qXbxbp+&#10;UOnKWIoffx8NhY6H895lkzVioN63jhWsVwkI4tLplmsF37fi5R2ED8gajWNSMJOHbL942mGq3cgX&#10;Gq6hFjGEfYoKmhC6VEpfNmTRr1xHHLnK9RZDhH0tdY9jDLdGvibJm7TYcmxosKPPhsrf690qMD8l&#10;VnPOld8ev0zh8+2522ilnpfT4QNEoCn8i//cJ61gE8fGL/EHyP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SbjewAAAANsAAAAPAAAAAAAAAAAAAAAAAJcCAABkcnMvZG93bnJl&#10;di54bWxQSwUGAAAAAAQABAD1AAAAhAMAAAAA&#10;" path="m63,0l57,,48,1,40,6,31,18,21,36,36,36,44,26,52,21,61,20,69,20,71,1,68,1,63,0xe" stroked="f">
                    <v:path arrowok="t" o:connecttype="custom" o:connectlocs="63,-1447;57,-1447;48,-1446;40,-1441;31,-1429;21,-1411;36,-1411;44,-1421;52,-1426;61,-1427;69,-1427;71,-1446;68,-1446;63,-1447" o:connectangles="0,0,0,0,0,0,0,0,0,0,0,0,0,0"/>
                  </v:shape>
                  <v:shape id="Freeform 35" o:spid="_x0000_s1041" style="position:absolute;left:1607;top:-1447;width:72;height:136;visibility:visible;mso-wrap-style:square;v-text-anchor:top" coordsize="72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BR1FxAAA&#10;ANsAAAAPAAAAZHJzL2Rvd25yZXYueG1sRI9Pa8JAFMTvgt9heQVvumkP1aSuUiQpggfR9tLbI/vy&#10;h+6+DdltEr+9Wyh4HGbmN8x2P1kjBup961jB8yoBQVw63XKt4OuzWG5A+ICs0TgmBTfysN/NZ1vM&#10;tBv5QsM11CJC2GeooAmhy6T0ZUMW/cp1xNGrXG8xRNnXUvc4Rrg18iVJXqXFluNCgx0dGip/rr9W&#10;gfkusbrlXPn042QKn6fnbq2VWjxN728gAk3hEf5vH7WCdQp/X+IPkL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QUdRcQAAADbAAAADwAAAAAAAAAAAAAAAACXAgAAZHJzL2Rv&#10;d25yZXYueG1sUEsFBgAAAAAEAAQA9QAAAIgDAAAAAA==&#10;" path="m69,20l65,20,69,20xe" stroked="f">
                    <v:path arrowok="t" o:connecttype="custom" o:connectlocs="69,-1427;65,-1427;69,-1427;69,-1427" o:connectangles="0,0,0,0"/>
                  </v:shape>
                  <v:shape id="Picture 34" o:spid="_x0000_s1042" type="#_x0000_t75" style="position:absolute;left:3097;top:-1590;width:537;height:2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Y0&#10;tUnBAAAA2wAAAA8AAABkcnMvZG93bnJldi54bWxET89rwjAUvg/8H8ITvM3UHrRUo6iw4WkwJ4K3&#10;Z/NsSpuX2kRb//vlMNjx4/u92gy2EU/qfOVYwWyagCAunK64VHD6+XjPQPiArLFxTApe5GGzHr2t&#10;MNeu5296HkMpYgj7HBWYENpcSl8YsuinriWO3M11FkOEXSl1h30Mt41Mk2QuLVYcGwy2tDdU1MeH&#10;VfB1v7jPtDfX3avfnus0W4RrvVBqMh62SxCBhvAv/nMftIIsro9f4g+Q61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Y0tUnBAAAA2wAAAA8AAAAAAAAAAAAAAAAAnAIAAGRy&#10;cy9kb3ducmV2LnhtbFBLBQYAAAAABAAEAPcAAACKAwAAAAA=&#10;">
                    <v:imagedata r:id="rId18" o:title=""/>
                  </v:shape>
                  <v:shape id="Picture 33" o:spid="_x0000_s1043" type="#_x0000_t75" style="position:absolute;left:2487;top:-1590;width:387;height:2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02&#10;nmHFAAAA2wAAAA8AAABkcnMvZG93bnJldi54bWxEj09rAjEUxO+FfofwCt5qdgWt3RqlKIJ4KVor&#10;eHtsXneXJi/LJvtHP30jFHocZuY3zGI1WCM6anzlWEE6TkAQ505XXCg4fW6f5yB8QNZoHJOCK3lY&#10;LR8fFphp1/OBumMoRISwz1BBGUKdSenzkiz6sauJo/ftGoshyqaQusE+wq2RkySZSYsVx4USa1qX&#10;lP8cW6vg9nH6esHE6GJzfZ2aS8Bzm++VGj0N728gAg3hP/zX3mkF8xTuX+IPkMt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9Np5hxQAAANsAAAAPAAAAAAAAAAAAAAAAAJwC&#10;AABkcnMvZG93bnJldi54bWxQSwUGAAAAAAQABAD3AAAAjgMAAAAA&#10;">
                    <v:imagedata r:id="rId19" o:title=""/>
                  </v:shape>
                </v:group>
                <v:group id="Group 16" o:spid="_x0000_s1044" style="position:absolute;left:2783;top:-1766;width:379;height:555" coordorigin="2783,-1766" coordsize="379,5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shape id="Freeform 31" o:spid="_x0000_s1045" style="position:absolute;left:2783;top:-1766;width:379;height:555;visibility:visible;mso-wrap-style:square;v-text-anchor:top" coordsize="379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nqAxQAA&#10;ANsAAAAPAAAAZHJzL2Rvd25yZXYueG1sRI9Ba8JAFITvhf6H5RW8FN2opUjMRqogiBepadHjI/vM&#10;xmbfhuxq0n/fLRR6HGbmGyZbDbYRd+p87VjBdJKAIC6drrlS8FFsxwsQPiBrbByTgm/ysMofHzJM&#10;tev5ne7HUIkIYZ+iAhNCm0rpS0MW/cS1xNG7uM5iiLKrpO6wj3DbyFmSvEqLNccFgy1tDJVfx5tV&#10;IA/r6lpMPw99sW9e3Mmun83ZKDV6Gt6WIAIN4T/8195pBYs5/H6JP0Dm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KWeoDFAAAA2wAAAA8AAAAAAAAAAAAAAAAAlwIAAGRycy9k&#10;b3ducmV2LnhtbFBLBQYAAAAABAAEAPUAAACJAwAAAAA=&#10;" path="m153,448l126,448,131,454,193,512,252,542,315,555,378,550,378,534,320,534,261,523,206,495,157,452,153,448xe" fillcolor="#00853a" stroked="f">
                    <v:path arrowok="t" o:connecttype="custom" o:connectlocs="153,-1318;126,-1318;131,-1312;193,-1254;252,-1224;315,-1211;378,-1216;378,-1232;320,-1232;261,-1243;206,-1271;157,-1314;153,-1318" o:connectangles="0,0,0,0,0,0,0,0,0,0,0,0,0"/>
                  </v:shape>
                  <v:shape id="Freeform 30" o:spid="_x0000_s1046" style="position:absolute;left:2783;top:-1766;width:379;height:555;visibility:visible;mso-wrap-style:square;v-text-anchor:top" coordsize="379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f+L0xAAA&#10;ANsAAAAPAAAAZHJzL2Rvd25yZXYueG1sRI9Ba8JAFITvgv9heUIvohtFJKSuooIgvUhNSz0+sq/Z&#10;aPZtyK4m/ffdgtDjMDPfMKtNb2vxoNZXjhXMpgkI4sLpiksFH/lhkoLwAVlj7ZgU/JCHzXo4WGGm&#10;Xcfv9DiHUkQI+wwVmBCaTEpfGLLop64hjt63ay2GKNtS6ha7CLe1nCfJUlqsOC4YbGhvqLid71aB&#10;PO3Kaz77PHX5W71wX3Y3Nhej1Muo376CCNSH//CzfdQK0gX8fYk/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X/i9MQAAADbAAAADwAAAAAAAAAAAAAAAACXAgAAZHJzL2Rv&#10;d25yZXYueG1sUEsFBgAAAAAEAAQA9QAAAIgDAAAAAA==&#10;" path="m378,528l320,534,378,534,378,528xe" fillcolor="#00853a" stroked="f">
                    <v:path arrowok="t" o:connecttype="custom" o:connectlocs="378,-1238;320,-1232;378,-1232;378,-1238" o:connectangles="0,0,0,0"/>
                  </v:shape>
                  <v:shape id="Freeform 29" o:spid="_x0000_s1047" style="position:absolute;left:2783;top:-1766;width:379;height:555;visibility:visible;mso-wrap-style:square;v-text-anchor:top" coordsize="379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0dvxQAA&#10;ANsAAAAPAAAAZHJzL2Rvd25yZXYueG1sRI9Ba8JAFITvhf6H5RW8FN0otkjMRqogiBepadHjI/vM&#10;xmbfhuxq0n/fLRR6HGbmGyZbDbYRd+p87VjBdJKAIC6drrlS8FFsxwsQPiBrbByTgm/ysMofHzJM&#10;tev5ne7HUIkIYZ+iAhNCm0rpS0MW/cS1xNG7uM5iiLKrpO6wj3DbyFmSvEqLNccFgy1tDJVfx5tV&#10;IA/r6lpMPw99sW/m7mTXz+ZslBo9DW9LEIGG8B/+a++0gsUL/H6JP0Dm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IzR2/FAAAA2wAAAA8AAAAAAAAAAAAAAAAAlwIAAGRycy9k&#10;b3ducmV2LnhtbFBLBQYAAAAABAAEAPUAAACJAwAAAAA=&#10;" path="m0,440l0,461,31,464,63,463,95,458,126,448,153,448,149,443,28,443,,440xe" fillcolor="#00853a" stroked="f">
                    <v:path arrowok="t" o:connecttype="custom" o:connectlocs="0,-1326;0,-1305;31,-1302;63,-1303;95,-1308;126,-1318;153,-1318;149,-1323;28,-1323;0,-1326" o:connectangles="0,0,0,0,0,0,0,0,0,0"/>
                  </v:shape>
                  <v:shape id="Freeform 28" o:spid="_x0000_s1048" style="position:absolute;left:2783;top:-1766;width:379;height:555;visibility:visible;mso-wrap-style:square;v-text-anchor:top" coordsize="379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4dkYxAAA&#10;ANsAAAAPAAAAZHJzL2Rvd25yZXYueG1sRI9Ba8JAFITvgv9heUIvohulSEhdRQVBehFNSz0+sq/Z&#10;aPZtyK4m/fduodDjMDPfMMt1b2vxoNZXjhXMpgkI4sLpiksFH/l+koLwAVlj7ZgU/JCH9Wo4WGKm&#10;XccnepxDKSKEfYYKTAhNJqUvDFn0U9cQR+/btRZDlG0pdYtdhNtazpNkIS1WHBcMNrQzVNzOd6tA&#10;HrflNZ99Hrv8vX51X3Y7Nhej1Muo37yBCNSH//Bf+6AVpAv4/RJ/gF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HZGMQAAADbAAAADwAAAAAAAAAAAAAAAACXAgAAZHJzL2Rv&#10;d25yZXYueG1sUEsFBgAAAAAEAAQA9QAAAIgDAAAAAA==&#10;" path="m115,382l91,383,96,395,102,407,108,418,114,430,86,438,57,442,28,443,149,443,146,439,162,431,177,422,224,383,169,383,148,382,115,382xe" fillcolor="#00853a" stroked="f">
                    <v:path arrowok="t" o:connecttype="custom" o:connectlocs="115,-1384;91,-1383;96,-1371;102,-1359;108,-1348;114,-1336;86,-1328;57,-1324;28,-1323;149,-1323;146,-1327;162,-1335;177,-1344;224,-1383;169,-1383;148,-1384;115,-1384" o:connectangles="0,0,0,0,0,0,0,0,0,0,0,0,0,0,0,0,0"/>
                  </v:shape>
                  <v:shape id="Freeform 27" o:spid="_x0000_s1049" style="position:absolute;left:2783;top:-1766;width:379;height:555;visibility:visible;mso-wrap-style:square;v-text-anchor:top" coordsize="379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XyDxQAA&#10;ANsAAAAPAAAAZHJzL2Rvd25yZXYueG1sRI9Ba8JAFITvhf6H5RW8FN0o0krMRqogiBepadHjI/vM&#10;xmbfhuxq0n/fLRR6HGbmGyZbDbYRd+p87VjBdJKAIC6drrlS8FFsxwsQPiBrbByTgm/ysMofHzJM&#10;tev5ne7HUIkIYZ+iAhNCm0rpS0MW/cS1xNG7uM5iiLKrpO6wj3DbyFmSvEiLNccFgy1tDJVfx5tV&#10;IA/r6lpMPw99sW/m7mTXz+ZslBo9DW9LEIGG8B/+a++0gsUr/H6JP0Dm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2tfIPFAAAA2wAAAA8AAAAAAAAAAAAAAAAAlwIAAGRycy9k&#10;b3ducmV2LnhtbFBLBQYAAAAABAAEAPUAAACJAwAAAAA=&#10;" path="m187,300l152,348,150,352,148,355,148,365,155,368,169,368,169,383,224,383,231,376,238,367,237,366,187,300xe" fillcolor="#00853a" stroked="f">
                    <v:path arrowok="t" o:connecttype="custom" o:connectlocs="187,-1466;152,-1418;150,-1414;148,-1411;148,-1401;155,-1398;169,-1398;169,-1383;224,-1383;231,-1390;238,-1399;237,-1400;187,-1466" o:connectangles="0,0,0,0,0,0,0,0,0,0,0,0,0"/>
                  </v:shape>
                  <v:shape id="Freeform 26" o:spid="_x0000_s1050" style="position:absolute;left:2783;top:-1766;width:379;height:555;visibility:visible;mso-wrap-style:square;v-text-anchor:top" coordsize="379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MujxwAAA&#10;ANsAAAAPAAAAZHJzL2Rvd25yZXYueG1sRE9Ni8IwEL0L+x/CLHiRNVVEpBpFBWHZi2iV9Tg0Y1Nt&#10;JqXJ2u6/NwfB4+N9L1adrcSDGl86VjAaJiCIc6dLLhScst3XDIQPyBorx6Tgnzyslh+9BabatXyg&#10;xzEUIoawT1GBCaFOpfS5IYt+6GriyF1dYzFE2BRSN9jGcFvJcZJMpcWSY4PBmraG8vvxzyqQ+01x&#10;y0bnfZv9VBP3azcDczFK9T+79RxEoC68xS/3t1Ywi2Pjl/gD5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8MujxwAAAANsAAAAPAAAAAAAAAAAAAAAAAJcCAABkcnMvZG93bnJl&#10;di54bWxQSwUGAAAAAAQABAD1AAAAhAMAAAAA&#10;" path="m99,198l84,238,77,281,78,325,87,368,99,368,108,361,171,281,109,205,105,201,99,198xe" fillcolor="#00853a" stroked="f">
                    <v:path arrowok="t" o:connecttype="custom" o:connectlocs="99,-1568;84,-1528;77,-1485;78,-1441;87,-1398;99,-1398;108,-1405;171,-1485;109,-1561;105,-1565;99,-1568" o:connectangles="0,0,0,0,0,0,0,0,0,0,0"/>
                  </v:shape>
                  <v:shape id="Freeform 25" o:spid="_x0000_s1051" style="position:absolute;left:2783;top:-1766;width:379;height:555;visibility:visible;mso-wrap-style:square;v-text-anchor:top" coordsize="379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k1qxQAA&#10;ANsAAAAPAAAAZHJzL2Rvd25yZXYueG1sRI9Ba8JAFITvgv9heUIvohtLKZq6CbVQEC9So7THR/Y1&#10;G82+DdmtSf+9KxR6HGbmG2adD7YRV+p87VjBYp6AIC6drrlScCzeZ0sQPiBrbByTgl/ykGfj0RpT&#10;7Xr+oOshVCJC2KeowITQplL60pBFP3ctcfS+XWcxRNlVUnfYR7ht5GOSPEuLNccFgy29GSovhx+r&#10;QO431blYnPZ9sWue3KfdTM2XUephMry+gAg0hP/wX3urFSxXcP8Sf4DM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N+TWrFAAAA2wAAAA8AAAAAAAAAAAAAAAAAlwIAAGRycy9k&#10;b3ducmV2LnhtbFBLBQYAAAAABAAEAPUAAACJAwAAAAA=&#10;" path="m295,196l280,196,270,202,261,214,208,280,258,339,276,305,288,269,294,233,295,196xe" fillcolor="#00853a" stroked="f">
                    <v:path arrowok="t" o:connecttype="custom" o:connectlocs="295,-1570;280,-1570;270,-1564;261,-1552;208,-1486;258,-1427;276,-1461;288,-1497;294,-1533;295,-1570" o:connectangles="0,0,0,0,0,0,0,0,0,0"/>
                  </v:shape>
                  <v:shape id="Freeform 24" o:spid="_x0000_s1052" style="position:absolute;left:2783;top:-1766;width:379;height:555;visibility:visible;mso-wrap-style:square;v-text-anchor:top" coordsize="379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nXIqwQAA&#10;ANsAAAAPAAAAZHJzL2Rvd25yZXYueG1sRE/Pa8IwFL4L/g/hCV5kpooM1xlFBUG8yKyyHR/NW9Ot&#10;eSlNtPW/NwfB48f3e7HqbCVu1PjSsYLJOAFBnDtdcqHgnO3e5iB8QNZYOSYFd/KwWvZ7C0y1a/mL&#10;bqdQiBjCPkUFJoQ6ldLnhiz6sauJI/frGoshwqaQusE2httKTpPkXVosOTYYrGlrKP8/Xa0CedwU&#10;f9nkcmyzQzVz33YzMj9GqeGgW3+CCNSFl/jp3msFH3F9/BJ/gFw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51yKsEAAADbAAAADwAAAAAAAAAAAAAAAACXAgAAZHJzL2Rvd25y&#10;ZXYueG1sUEsFBgAAAAAEAAQA9QAAAIUDAAAAAA==&#10;" path="m170,196l158,196,152,199,152,207,154,210,157,214,192,260,223,219,227,213,229,209,229,198,223,196,171,196,170,196xe" fillcolor="#00853a" stroked="f">
                    <v:path arrowok="t" o:connecttype="custom" o:connectlocs="170,-1570;158,-1570;152,-1567;152,-1559;154,-1556;157,-1552;192,-1506;223,-1547;227,-1553;229,-1557;229,-1568;223,-1570;171,-1570;170,-1570" o:connectangles="0,0,0,0,0,0,0,0,0,0,0,0,0,0"/>
                  </v:shape>
                  <v:shape id="Freeform 23" o:spid="_x0000_s1053" style="position:absolute;left:2783;top:-1766;width:379;height:555;visibility:visible;mso-wrap-style:square;v-text-anchor:top" coordsize="379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0dexxQAA&#10;ANsAAAAPAAAAZHJzL2Rvd25yZXYueG1sRI9Ba8JAFITvQv/D8gq9iNmkiLTRVaogFC+iadHjI/ua&#10;TZt9G7Jbk/77riB4HGbmG2axGmwjLtT52rGCLElBEJdO11wp+Ci2kxcQPiBrbByTgj/ysFo+jBaY&#10;a9fzgS7HUIkIYZ+jAhNCm0vpS0MWfeJa4uh9uc5iiLKrpO6wj3DbyOc0nUmLNccFgy1tDJU/x1+r&#10;QO7X1XeRfe77YtdM3cmux+ZslHp6HN7mIAIN4R6+td+1gtcMrl/iD5D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R17HFAAAA2wAAAA8AAAAAAAAAAAAAAAAAlwIAAGRycy9k&#10;b3ducmV2LnhtbFBLBQYAAAAABAAEAPUAAACJAwAAAAA=&#10;" path="m210,182l173,182,173,196,210,196,210,182xe" fillcolor="#00853a" stroked="f">
                    <v:path arrowok="t" o:connecttype="custom" o:connectlocs="210,-1584;173,-1584;173,-1570;210,-1570;210,-1584" o:connectangles="0,0,0,0,0"/>
                  </v:shape>
                  <v:shape id="Freeform 22" o:spid="_x0000_s1054" style="position:absolute;left:2783;top:-1766;width:379;height:555;visibility:visible;mso-wrap-style:square;v-text-anchor:top" coordsize="379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A0nGxAAA&#10;ANsAAAAPAAAAZHJzL2Rvd25yZXYueG1sRI9Ba8JAFITvQv/D8gpeRDdKkRpdpRYE6UU0LXp8ZJ/Z&#10;tNm3Ibua+O9dQehxmJlvmMWqs5W4UuNLxwrGowQEce50yYWC72wzfAfhA7LGyjEpuJGH1fKlt8BU&#10;u5b3dD2EQkQI+xQVmBDqVEqfG7LoR64mjt7ZNRZDlE0hdYNthNtKTpJkKi2WHBcM1vRpKP87XKwC&#10;uVsXv9n4Z9dmX9WbO9r1wJyMUv3X7mMOIlAX/sPP9lYrmE3g8SX+AL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ANJxsQAAADbAAAADwAAAAAAAAAAAAAAAACXAgAAZHJzL2Rv&#10;d25yZXYueG1sUEsFBgAAAAAEAAQA9QAAAIgDAAAAAA==&#10;" path="m175,22l62,22,124,25,181,46,229,85,232,89,233,91,210,98,189,108,136,146,108,182,140,182,173,182,294,182,290,162,285,143,278,124,269,106,296,106,378,106,378,103,348,92,317,86,256,86,253,81,249,76,245,71,193,29,175,22xe" fillcolor="#00853a" stroked="f">
                    <v:path arrowok="t" o:connecttype="custom" o:connectlocs="175,-1744;62,-1744;124,-1741;181,-1720;229,-1681;232,-1677;233,-1675;210,-1668;189,-1658;136,-1620;108,-1584;140,-1584;173,-1584;294,-1584;290,-1604;285,-1623;278,-1642;269,-1660;296,-1660;378,-1660;378,-1663;348,-1674;317,-1680;256,-1680;253,-1685;249,-1690;245,-1695;193,-1737;175,-1744" o:connectangles="0,0,0,0,0,0,0,0,0,0,0,0,0,0,0,0,0,0,0,0,0,0,0,0,0,0,0,0,0"/>
                  </v:shape>
                  <v:shape id="Freeform 21" o:spid="_x0000_s1055" style="position:absolute;left:2783;top:-1766;width:379;height:555;visibility:visible;mso-wrap-style:square;v-text-anchor:top" coordsize="379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T+xdxQAA&#10;ANsAAAAPAAAAZHJzL2Rvd25yZXYueG1sRI9Ba8JAFITvBf/D8oReSrOxirTRVVQoSC9So9jjI/vM&#10;RrNvQ3Zr0n/fLQg9DjPzDTNf9rYWN2p95VjBKElBEBdOV1wqOOTvz68gfEDWWDsmBT/kYbkYPMwx&#10;067jT7rtQykihH2GCkwITSalLwxZ9IlriKN3dq3FEGVbSt1iF+G2li9pOpUWK44LBhvaGCqu+2+r&#10;QO7W5SUfHXdd/lFP3Mmun8yXUepx2K9mIAL14T98b2+1grcx/H2JP0A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dP7F3FAAAA2wAAAA8AAAAAAAAAAAAAAAAAlwIAAGRycy9k&#10;b3ducmV2LnhtbFBLBQYAAAAABAAEAPUAAACJAwAAAAA=&#10;" path="m293,182l210,182,221,182,263,182,293,182xe" fillcolor="#00853a" stroked="f">
                    <v:path arrowok="t" o:connecttype="custom" o:connectlocs="293,-1584;210,-1584;221,-1584;263,-1584;293,-1584" o:connectangles="0,0,0,0,0"/>
                  </v:shape>
                  <v:shape id="Freeform 20" o:spid="_x0000_s1056" style="position:absolute;left:2783;top:-1766;width:379;height:555;visibility:visible;mso-wrap-style:square;v-text-anchor:top" coordsize="379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pnQpxQAA&#10;ANsAAAAPAAAAZHJzL2Rvd25yZXYueG1sRI9Ba8JAFITvgv9heUIvohuLlJq6CbVQEC+iUdrjI/ua&#10;jWbfhuzWpP++KxR6HGbmG2adD7YRN+p87VjBYp6AIC6drrlScCreZ88gfEDW2DgmBT/kIc/GozWm&#10;2vV8oNsxVCJC2KeowITQplL60pBFP3ctcfS+XGcxRNlVUnfYR7ht5GOSPEmLNccFgy29GSqvx2+r&#10;QO431aVYnPd9sWuW7sNupubTKPUwGV5fQAQawn/4r73VClZLuH+JP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mdCnFAAAA2wAAAA8AAAAAAAAAAAAAAAAAlwIAAGRycy9k&#10;b3ducmV2LnhtbFBLBQYAAAAABAAEAPUAAACJAwAAAAA=&#10;" path="m294,182l293,182,294,182xe" fillcolor="#00853a" stroked="f">
                    <v:path arrowok="t" o:connecttype="custom" o:connectlocs="294,-1584;293,-1584;294,-1584" o:connectangles="0,0,0"/>
                  </v:shape>
                  <v:shape id="Freeform 19" o:spid="_x0000_s1057" style="position:absolute;left:2783;top:-1766;width:379;height:555;visibility:visible;mso-wrap-style:square;v-text-anchor:top" coordsize="379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6tGyxQAA&#10;ANsAAAAPAAAAZHJzL2Rvd25yZXYueG1sRI9Ba8JAFITvBf/D8oReSrOxqLTRVVQoSC9So9jjI/vM&#10;RrNvQ3Zr0n/fLQg9DjPzDTNf9rYWN2p95VjBKElBEBdOV1wqOOTvz68gfEDWWDsmBT/kYbkYPMwx&#10;067jT7rtQykihH2GCkwITSalLwxZ9IlriKN3dq3FEGVbSt1iF+G2li9pOpUWK44LBhvaGCqu+2+r&#10;QO7W5SUfHXdd/lGP3cmun8yXUepx2K9mIAL14T98b2+1grcJ/H2JP0A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q0bLFAAAA2wAAAA8AAAAAAAAAAAAAAAAAlwIAAGRycy9k&#10;b3ducmV2LnhtbFBLBQYAAAAABAAEAPUAAACJAwAAAAA=&#10;" path="m378,106l296,106,324,109,351,115,378,125,378,106xe" fillcolor="#00853a" stroked="f">
                    <v:path arrowok="t" o:connecttype="custom" o:connectlocs="378,-1660;296,-1660;324,-1657;351,-1651;378,-1641;378,-1660" o:connectangles="0,0,0,0,0,0"/>
                  </v:shape>
                  <v:shape id="Freeform 18" o:spid="_x0000_s1058" style="position:absolute;left:2783;top:-1766;width:379;height:555;visibility:visible;mso-wrap-style:square;v-text-anchor:top" coordsize="379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IyaUwQAA&#10;ANwAAAAPAAAAZHJzL2Rvd25yZXYueG1sRE9Ni8IwEL0L/ocwC3sRTRURqUZZBWHZi2hd1uPQjE21&#10;mZQm2u6/NwfB4+N9L9edrcSDGl86VjAeJSCIc6dLLhScst1wDsIHZI2VY1LwTx7Wq35vial2LR/o&#10;cQyFiCHsU1RgQqhTKX1uyKIfuZo4chfXWAwRNoXUDbYx3FZykiQzabHk2GCwpq2h/Ha8WwVyvymu&#10;2fh332Y/1dT92c3AnI1Snx/d1wJEoC68xS/3t1Ywmce18Uw8AnL1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yMmlMEAAADcAAAADwAAAAAAAAAAAAAAAACXAgAAZHJzL2Rvd25y&#10;ZXYueG1sUEsFBgAAAAAEAAQA9QAAAIUDAAAAAA==&#10;" path="m287,84l256,86,317,86,287,84xe" fillcolor="#00853a" stroked="f">
                    <v:path arrowok="t" o:connecttype="custom" o:connectlocs="287,-1682;256,-1680;317,-1680;287,-1682" o:connectangles="0,0,0,0"/>
                  </v:shape>
                  <v:shape id="Freeform 17" o:spid="_x0000_s1059" style="position:absolute;left:2783;top:-1766;width:379;height:555;visibility:visible;mso-wrap-style:square;v-text-anchor:top" coordsize="379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b4MPxgAA&#10;ANwAAAAPAAAAZHJzL2Rvd25yZXYueG1sRI9Ba8JAFITvQv/D8gq9iG4UERvdhCoIpRfRtOjxkX3N&#10;ps2+Ddmtif++WxB6HGbmG2aTD7YRV+p87VjBbJqAIC6drrlS8F7sJysQPiBrbByTght5yLOH0QZT&#10;7Xo+0vUUKhEh7FNUYEJoUyl9aciin7qWOHqfrrMYouwqqTvsI9w2cp4kS2mx5rhgsKWdofL79GMV&#10;yMO2+ipmH4e+eGsW7my3Y3MxSj09Di9rEIGG8B++t1+1gvnqGf7OxCMgs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b4MPxgAAANwAAAAPAAAAAAAAAAAAAAAAAJcCAABkcnMv&#10;ZG93bnJldi54bWxQSwUGAAAAAAQABAD1AAAAigMAAAAA&#10;" path="m66,0l0,14,,36,62,22,175,22,132,5,66,0xe" fillcolor="#00853a" stroked="f">
                    <v:path arrowok="t" o:connecttype="custom" o:connectlocs="66,-1766;0,-1752;0,-1730;62,-1744;175,-1744;132,-1761;66,-1766" o:connectangles="0,0,0,0,0,0,0"/>
                  </v:shape>
                </v:group>
                <w10:wrap anchorx="page"/>
              </v:group>
            </w:pict>
          </mc:Fallback>
        </mc:AlternateContent>
      </w:r>
    </w:p>
    <w:p w14:paraId="66BED29F" w14:textId="77777777" w:rsidR="00F17982" w:rsidRDefault="00F17982"/>
    <w:p w14:paraId="41A31DD0" w14:textId="77777777" w:rsidR="00F17982" w:rsidRDefault="00F17982"/>
    <w:p w14:paraId="29BB9EAA" w14:textId="77777777" w:rsidR="00F17982" w:rsidRPr="00F17982" w:rsidRDefault="00F17982"/>
    <w:p w14:paraId="1DC29B07" w14:textId="504BC1E1" w:rsidR="00F17982" w:rsidRPr="00F17982" w:rsidRDefault="00F17982">
      <w:r w:rsidRPr="00F17982">
        <w:t>18  september van 13.00-15.30</w:t>
      </w:r>
      <w:r w:rsidR="00665FFB">
        <w:t xml:space="preserve"> </w:t>
      </w:r>
      <w:r w:rsidRPr="00F17982">
        <w:t>uur</w:t>
      </w:r>
    </w:p>
    <w:p w14:paraId="4DC22905" w14:textId="7B9B4E19" w:rsidR="00F17982" w:rsidRPr="00F17982" w:rsidRDefault="00F17982"/>
    <w:p w14:paraId="4E1C03CA" w14:textId="10101F8E" w:rsidR="00665FFB" w:rsidRDefault="00665FFB" w:rsidP="00F17982">
      <w:r w:rsidRPr="00226F4E">
        <w:rPr>
          <w:rFonts w:cs="Helvetica"/>
          <w:noProof/>
          <w:sz w:val="28"/>
          <w:lang w:eastAsia="nl-NL"/>
        </w:rPr>
        <w:drawing>
          <wp:anchor distT="0" distB="0" distL="114300" distR="114300" simplePos="0" relativeHeight="251663360" behindDoc="0" locked="0" layoutInCell="1" allowOverlap="1" wp14:anchorId="7F1FD3D9" wp14:editId="3FAE33A9">
            <wp:simplePos x="0" y="0"/>
            <wp:positionH relativeFrom="column">
              <wp:posOffset>2122805</wp:posOffset>
            </wp:positionH>
            <wp:positionV relativeFrom="paragraph">
              <wp:posOffset>159385</wp:posOffset>
            </wp:positionV>
            <wp:extent cx="3315335" cy="2482850"/>
            <wp:effectExtent l="228600" t="228600" r="240665" b="234950"/>
            <wp:wrapThrough wrapText="bothSides">
              <wp:wrapPolygon edited="0">
                <wp:start x="-1489" y="-1989"/>
                <wp:lineTo x="-1489" y="23423"/>
                <wp:lineTo x="23002" y="23423"/>
                <wp:lineTo x="23002" y="-1989"/>
                <wp:lineTo x="-1489" y="-1989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4828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982" w:rsidRPr="00F17982">
        <w:t>Werk - en Studiemiddag</w:t>
      </w:r>
      <w:r>
        <w:t xml:space="preserve"> vanuit </w:t>
      </w:r>
      <w:proofErr w:type="spellStart"/>
      <w:r>
        <w:t>CmK</w:t>
      </w:r>
      <w:proofErr w:type="spellEnd"/>
      <w:r>
        <w:t xml:space="preserve">, </w:t>
      </w:r>
    </w:p>
    <w:p w14:paraId="2CAC779D" w14:textId="23CA2EE2" w:rsidR="00F17982" w:rsidRPr="00F17982" w:rsidRDefault="00665FFB" w:rsidP="00F17982">
      <w:r>
        <w:t>(Cultuur met Kwaliteit)</w:t>
      </w:r>
    </w:p>
    <w:p w14:paraId="001E5FAF" w14:textId="77777777" w:rsidR="00E37D5D" w:rsidRDefault="00E37D5D" w:rsidP="00F17982">
      <w:pPr>
        <w:rPr>
          <w:rFonts w:cs="Oxygen-Bold"/>
          <w:b/>
          <w:bCs/>
          <w:color w:val="5E6774"/>
        </w:rPr>
      </w:pPr>
    </w:p>
    <w:p w14:paraId="6F7590DB" w14:textId="77777777" w:rsidR="00F17982" w:rsidRPr="00F17982" w:rsidRDefault="00F17982" w:rsidP="00F17982">
      <w:pPr>
        <w:rPr>
          <w:b/>
        </w:rPr>
      </w:pPr>
      <w:r w:rsidRPr="00F17982">
        <w:rPr>
          <w:rFonts w:cs="Oxygen-Bold"/>
          <w:b/>
          <w:bCs/>
          <w:color w:val="5E6774"/>
        </w:rPr>
        <w:t xml:space="preserve">Thema </w:t>
      </w:r>
      <w:hyperlink r:id="rId21" w:history="1">
        <w:r w:rsidRPr="00F17982">
          <w:rPr>
            <w:rStyle w:val="Hyperlink"/>
            <w:rFonts w:cs="Oxygen-Bold"/>
            <w:b/>
            <w:bCs/>
          </w:rPr>
          <w:t>Kinderboekenweek:</w:t>
        </w:r>
      </w:hyperlink>
      <w:r w:rsidRPr="00F17982">
        <w:rPr>
          <w:rFonts w:cs="Oxygen-Bold"/>
          <w:b/>
          <w:bCs/>
          <w:color w:val="5E6774"/>
        </w:rPr>
        <w:t xml:space="preserve"> Griezelen. Motto: Gruwelijk eng! 4 t/m 15 oktober 2017</w:t>
      </w:r>
    </w:p>
    <w:p w14:paraId="28496F74" w14:textId="77777777" w:rsidR="00E37D5D" w:rsidRDefault="00E37D5D"/>
    <w:p w14:paraId="0C432510" w14:textId="17B6DF58" w:rsidR="00F17982" w:rsidRPr="00F17982" w:rsidRDefault="00F17982">
      <w:r w:rsidRPr="00F17982">
        <w:t>Opbre</w:t>
      </w:r>
      <w:r w:rsidR="00E37D5D">
        <w:t>ngsten</w:t>
      </w:r>
      <w:r w:rsidRPr="00F17982">
        <w:t xml:space="preserve"> zijn;</w:t>
      </w:r>
    </w:p>
    <w:p w14:paraId="06F181E6" w14:textId="77777777" w:rsidR="00F17982" w:rsidRPr="00F17982" w:rsidRDefault="00F17982">
      <w:r w:rsidRPr="00551331">
        <w:rPr>
          <w:b/>
        </w:rPr>
        <w:t xml:space="preserve">A </w:t>
      </w:r>
      <w:r w:rsidRPr="00F17982">
        <w:t>Opzet van het project Griezelen staat in de steigers, lessen zijn gedeeld en kunnen daarna uitgewerkt worden.</w:t>
      </w:r>
    </w:p>
    <w:p w14:paraId="7A111909" w14:textId="5EF47E66" w:rsidR="00F17982" w:rsidRPr="00F17982" w:rsidRDefault="00F17982">
      <w:r w:rsidRPr="00551331">
        <w:rPr>
          <w:b/>
        </w:rPr>
        <w:t xml:space="preserve">B </w:t>
      </w:r>
      <w:r w:rsidRPr="00F17982">
        <w:t>Inzicht</w:t>
      </w:r>
      <w:r w:rsidR="00665FFB">
        <w:t xml:space="preserve"> krijgen</w:t>
      </w:r>
      <w:r w:rsidRPr="00F17982">
        <w:t xml:space="preserve"> in volgend beoordelen richting werken met portfolio</w:t>
      </w:r>
      <w:r w:rsidR="00665FFB">
        <w:t xml:space="preserve"> </w:t>
      </w:r>
      <w:proofErr w:type="spellStart"/>
      <w:r w:rsidR="00665FFB">
        <w:t>ivm</w:t>
      </w:r>
      <w:proofErr w:type="spellEnd"/>
      <w:r w:rsidR="00665FFB">
        <w:t xml:space="preserve"> eigen tijds onderwijs.</w:t>
      </w:r>
    </w:p>
    <w:p w14:paraId="7CFA6F38" w14:textId="77777777" w:rsidR="00F17982" w:rsidRPr="00F17982" w:rsidRDefault="00F17982"/>
    <w:p w14:paraId="2E89A869" w14:textId="164D97DA" w:rsidR="00F17982" w:rsidRDefault="00665FFB" w:rsidP="00F17982">
      <w:pPr>
        <w:rPr>
          <w:b/>
        </w:rPr>
      </w:pPr>
      <w:r>
        <w:rPr>
          <w:b/>
        </w:rPr>
        <w:t xml:space="preserve">Om samen beslagen ten ijs te komen vraag ik jullie om twee </w:t>
      </w:r>
      <w:r w:rsidR="00BF4F06">
        <w:rPr>
          <w:b/>
        </w:rPr>
        <w:t>dingen voor te bereiden:</w:t>
      </w:r>
    </w:p>
    <w:p w14:paraId="1371F841" w14:textId="77777777" w:rsidR="00BF4F06" w:rsidRDefault="00BF4F06" w:rsidP="00F17982">
      <w:pPr>
        <w:rPr>
          <w:b/>
        </w:rPr>
      </w:pPr>
    </w:p>
    <w:p w14:paraId="64A1E7D8" w14:textId="40DEBB1D" w:rsidR="00665FFB" w:rsidRDefault="00665FFB" w:rsidP="00665FFB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Invullen van een </w:t>
      </w:r>
      <w:proofErr w:type="spellStart"/>
      <w:r>
        <w:rPr>
          <w:b/>
        </w:rPr>
        <w:t>Socrative</w:t>
      </w:r>
      <w:proofErr w:type="spellEnd"/>
      <w:r>
        <w:rPr>
          <w:b/>
        </w:rPr>
        <w:t>, een online vragenlijst over beoordelen</w:t>
      </w:r>
    </w:p>
    <w:p w14:paraId="6C1076AD" w14:textId="473E1290" w:rsidR="00551331" w:rsidRDefault="00BF4F06" w:rsidP="00BF4F06">
      <w:pPr>
        <w:pStyle w:val="Lijstalinea"/>
        <w:rPr>
          <w:b/>
        </w:rPr>
      </w:pPr>
      <w:r>
        <w:rPr>
          <w:b/>
        </w:rPr>
        <w:t>Hie</w:t>
      </w:r>
      <w:r w:rsidR="00B2192D">
        <w:rPr>
          <w:b/>
        </w:rPr>
        <w:t xml:space="preserve">rvoor ga </w:t>
      </w:r>
      <w:r>
        <w:rPr>
          <w:b/>
        </w:rPr>
        <w:t xml:space="preserve">je naar </w:t>
      </w:r>
      <w:hyperlink r:id="rId22" w:history="1">
        <w:r w:rsidR="00B2192D" w:rsidRPr="00215991">
          <w:rPr>
            <w:rStyle w:val="Hyperlink"/>
            <w:b/>
          </w:rPr>
          <w:t>https://b.socrative.com/login/student/</w:t>
        </w:r>
      </w:hyperlink>
      <w:r w:rsidR="00B2192D">
        <w:rPr>
          <w:b/>
        </w:rPr>
        <w:t xml:space="preserve"> en</w:t>
      </w:r>
      <w:r w:rsidR="008178C5">
        <w:rPr>
          <w:b/>
        </w:rPr>
        <w:t xml:space="preserve"> bij kamer of room vul je TOPHES</w:t>
      </w:r>
      <w:r w:rsidR="00B2192D">
        <w:rPr>
          <w:b/>
        </w:rPr>
        <w:t xml:space="preserve"> in. Er zijn 10 vragen. </w:t>
      </w:r>
    </w:p>
    <w:p w14:paraId="2E43A765" w14:textId="4EA5B8FE" w:rsidR="00BF4F06" w:rsidRPr="00C672C8" w:rsidRDefault="00B2192D" w:rsidP="00BF4F06">
      <w:pPr>
        <w:pStyle w:val="Lijstalinea"/>
        <w:rPr>
          <w:b/>
          <w:i/>
          <w:color w:val="FF0000"/>
        </w:rPr>
      </w:pPr>
      <w:r w:rsidRPr="00C672C8">
        <w:rPr>
          <w:b/>
          <w:i/>
          <w:color w:val="FF0000"/>
        </w:rPr>
        <w:t xml:space="preserve">Wil je dit </w:t>
      </w:r>
      <w:proofErr w:type="spellStart"/>
      <w:r w:rsidRPr="00C672C8">
        <w:rPr>
          <w:b/>
          <w:i/>
          <w:color w:val="FF0000"/>
        </w:rPr>
        <w:t>aub</w:t>
      </w:r>
      <w:proofErr w:type="spellEnd"/>
      <w:r w:rsidRPr="00C672C8">
        <w:rPr>
          <w:b/>
          <w:i/>
          <w:color w:val="FF0000"/>
        </w:rPr>
        <w:t xml:space="preserve"> voor zondagavond invullen?</w:t>
      </w:r>
    </w:p>
    <w:p w14:paraId="39C74F8D" w14:textId="77777777" w:rsidR="00BF4F06" w:rsidRDefault="00BF4F06" w:rsidP="00BF4F06">
      <w:pPr>
        <w:pStyle w:val="Lijstalinea"/>
        <w:rPr>
          <w:b/>
        </w:rPr>
      </w:pPr>
    </w:p>
    <w:p w14:paraId="30AEE6F3" w14:textId="1F78ADC5" w:rsidR="00665FFB" w:rsidRPr="00665FFB" w:rsidRDefault="00665FFB" w:rsidP="00665FFB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Verzamelen van lessen/materialen/methodes rondom thema GRIEZELEN</w:t>
      </w:r>
      <w:r w:rsidR="00551331">
        <w:rPr>
          <w:b/>
        </w:rPr>
        <w:t xml:space="preserve"> en dit maandag paraat hebben.</w:t>
      </w:r>
    </w:p>
    <w:p w14:paraId="31ED3535" w14:textId="77777777" w:rsidR="00665FFB" w:rsidRDefault="00665FFB" w:rsidP="00F17982"/>
    <w:p w14:paraId="163485FF" w14:textId="77777777" w:rsidR="000E78E4" w:rsidRDefault="000E78E4" w:rsidP="00F17982"/>
    <w:p w14:paraId="78055556" w14:textId="77777777" w:rsidR="000E78E4" w:rsidRDefault="000E78E4" w:rsidP="00F17982"/>
    <w:p w14:paraId="7FA7ABF0" w14:textId="77777777" w:rsidR="000E78E4" w:rsidRDefault="000E78E4" w:rsidP="00F17982"/>
    <w:p w14:paraId="5E7C2560" w14:textId="77777777" w:rsidR="000E78E4" w:rsidRDefault="000E78E4" w:rsidP="00F17982"/>
    <w:p w14:paraId="720EA1BA" w14:textId="4668DDFF" w:rsidR="00F17982" w:rsidRDefault="00F17982" w:rsidP="00F17982">
      <w:r w:rsidRPr="00F17982">
        <w:t xml:space="preserve">Zie </w:t>
      </w:r>
      <w:r w:rsidR="000E78E4">
        <w:t>onderstaande</w:t>
      </w:r>
      <w:r w:rsidR="008178C5">
        <w:t xml:space="preserve"> </w:t>
      </w:r>
      <w:r w:rsidRPr="00F17982">
        <w:t>site voor meer info, ook van wat we al hebben gedaan.</w:t>
      </w:r>
      <w:r w:rsidR="008178C5">
        <w:t xml:space="preserve"> </w:t>
      </w:r>
      <w:hyperlink r:id="rId23" w:history="1">
        <w:r w:rsidR="008178C5" w:rsidRPr="00215991">
          <w:rPr>
            <w:rStyle w:val="Hyperlink"/>
          </w:rPr>
          <w:t>http://cmkin2school.weebly.com/pilotscholen-en-cultuurwijs-hengelo.html</w:t>
        </w:r>
      </w:hyperlink>
    </w:p>
    <w:p w14:paraId="4019646A" w14:textId="77777777" w:rsidR="000E78E4" w:rsidRDefault="008178C5" w:rsidP="00F17982">
      <w:proofErr w:type="spellStart"/>
      <w:r>
        <w:t>Scroll</w:t>
      </w:r>
      <w:proofErr w:type="spellEnd"/>
      <w:r>
        <w:t xml:space="preserve"> dan door naar de obs AMG Schmidtschool</w:t>
      </w:r>
      <w:r w:rsidR="000E78E4">
        <w:t>.</w:t>
      </w:r>
    </w:p>
    <w:p w14:paraId="2E1B9E9F" w14:textId="3DA70896" w:rsidR="008178C5" w:rsidRDefault="000E78E4" w:rsidP="00F17982">
      <w:r>
        <w:t>Tot maandag.</w:t>
      </w:r>
      <w:r w:rsidR="008178C5">
        <w:t xml:space="preserve"> </w:t>
      </w:r>
    </w:p>
    <w:p w14:paraId="365F57C1" w14:textId="6A9CF859" w:rsidR="00F17982" w:rsidRDefault="00496266" w:rsidP="00F17982">
      <w:r>
        <w:rPr>
          <w:noProof/>
          <w:lang w:eastAsia="nl-NL"/>
        </w:rPr>
        <w:lastRenderedPageBreak/>
        <w:drawing>
          <wp:inline distT="0" distB="0" distL="0" distR="0" wp14:anchorId="22F05463" wp14:editId="10D2C00D">
            <wp:extent cx="7788052" cy="6268976"/>
            <wp:effectExtent l="0" t="2540" r="762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wbkaart.JPG"/>
                    <pic:cNvPicPr/>
                  </pic:nvPicPr>
                  <pic:blipFill rotWithShape="1">
                    <a:blip r:embed="rId24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3000" contras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7826057" cy="6299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B65245" w14:textId="660FA555" w:rsidR="00F17982" w:rsidRDefault="00F17982" w:rsidP="00F17982"/>
    <w:p w14:paraId="277EDBAA" w14:textId="77777777" w:rsidR="00F17982" w:rsidRPr="00F17982" w:rsidRDefault="00F17982" w:rsidP="00F17982"/>
    <w:p w14:paraId="48BDBDE2" w14:textId="77777777" w:rsidR="00F17982" w:rsidRPr="00F17982" w:rsidRDefault="00F17982"/>
    <w:sectPr w:rsidR="00F17982" w:rsidRPr="00F17982" w:rsidSect="001062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Oxygen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F77"/>
    <w:multiLevelType w:val="hybridMultilevel"/>
    <w:tmpl w:val="23A24C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82"/>
    <w:rsid w:val="000E78E4"/>
    <w:rsid w:val="00106264"/>
    <w:rsid w:val="00122325"/>
    <w:rsid w:val="00496266"/>
    <w:rsid w:val="00551331"/>
    <w:rsid w:val="00665FFB"/>
    <w:rsid w:val="00770EA3"/>
    <w:rsid w:val="008178C5"/>
    <w:rsid w:val="00B2192D"/>
    <w:rsid w:val="00BF4F06"/>
    <w:rsid w:val="00C672C8"/>
    <w:rsid w:val="00E37D5D"/>
    <w:rsid w:val="00F17982"/>
    <w:rsid w:val="00F7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04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1798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65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inderboekenweek.nl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cmkin2school.weebly.com/pilotscholen-en-cultuurwijs-hengelo.html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b.socrative.com/login/studen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9B22034F</Template>
  <TotalTime>0</TotalTime>
  <Pages>2</Pages>
  <Words>188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Anne Sassen</cp:lastModifiedBy>
  <cp:revision>2</cp:revision>
  <dcterms:created xsi:type="dcterms:W3CDTF">2017-09-16T08:49:00Z</dcterms:created>
  <dcterms:modified xsi:type="dcterms:W3CDTF">2017-09-16T08:49:00Z</dcterms:modified>
</cp:coreProperties>
</file>